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30770" w14:textId="4F273C7E" w:rsidR="00846342" w:rsidRPr="003B0A77" w:rsidRDefault="00D02CA0" w:rsidP="00846342">
      <w:pPr>
        <w:pStyle w:val="PAcronym"/>
        <w:rPr>
          <w:lang w:val="en-GB"/>
        </w:rPr>
      </w:pPr>
      <w:r>
        <w:rPr>
          <w:noProof/>
          <w:lang w:val="hu-HU" w:eastAsia="hu-HU"/>
        </w:rPr>
        <w:t xml:space="preserve">DISK                                        </w:t>
      </w:r>
      <w:r w:rsidRPr="00D02CA0">
        <w:fldChar w:fldCharType="begin"/>
      </w:r>
      <w:r w:rsidRPr="00D02CA0">
        <w:instrText xml:space="preserve"> INCLUDEPICTURE "https://www.disk-project.eu/web/wp-content/uploads/2019/12/cropped-DISK_Logo_640.png" \* MERGEFORMATINET </w:instrText>
      </w:r>
      <w:r w:rsidRPr="00D02CA0">
        <w:fldChar w:fldCharType="separate"/>
      </w:r>
      <w:r w:rsidRPr="00D02CA0">
        <w:rPr>
          <w:noProof/>
        </w:rPr>
        <w:drawing>
          <wp:inline distT="0" distB="0" distL="0" distR="0" wp14:anchorId="2F488AB0" wp14:editId="0CFD3E68">
            <wp:extent cx="1819747" cy="393112"/>
            <wp:effectExtent l="0" t="0" r="0" b="0"/>
            <wp:docPr id="1" name="Bild 1" descr="About the projec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bout the project -"/>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747" cy="393112"/>
                    </a:xfrm>
                    <a:prstGeom prst="rect">
                      <a:avLst/>
                    </a:prstGeom>
                    <a:noFill/>
                    <a:ln>
                      <a:noFill/>
                    </a:ln>
                  </pic:spPr>
                </pic:pic>
              </a:graphicData>
            </a:graphic>
          </wp:inline>
        </w:drawing>
      </w:r>
      <w:r w:rsidRPr="00D02CA0">
        <w:fldChar w:fldCharType="end"/>
      </w:r>
    </w:p>
    <w:p w14:paraId="0DD13B8B" w14:textId="37F4D198" w:rsidR="00846342" w:rsidRPr="003B0A77" w:rsidRDefault="00D02CA0" w:rsidP="00846342">
      <w:pPr>
        <w:pStyle w:val="PTitle"/>
        <w:rPr>
          <w:lang w:val="en-GB"/>
        </w:rPr>
      </w:pPr>
      <w:r>
        <w:rPr>
          <w:lang w:val="en-GB"/>
        </w:rPr>
        <w:t xml:space="preserve">Digital Immigrants Survival Kit </w:t>
      </w:r>
    </w:p>
    <w:p w14:paraId="7B08D64E" w14:textId="1D12755C" w:rsidR="00D02CA0" w:rsidRPr="007216D3" w:rsidRDefault="00F03AFB" w:rsidP="00F03AFB">
      <w:pPr>
        <w:pStyle w:val="PDescription"/>
        <w:rPr>
          <w:rFonts w:ascii="Arial" w:hAnsi="Arial" w:cs="Arial"/>
          <w:szCs w:val="24"/>
          <w:lang w:val="en-GB"/>
        </w:rPr>
      </w:pPr>
      <w:r w:rsidRPr="007216D3">
        <w:rPr>
          <w:rFonts w:ascii="Arial" w:hAnsi="Arial" w:cs="Arial"/>
          <w:b/>
          <w:szCs w:val="24"/>
          <w:lang w:val="en-GB"/>
        </w:rPr>
        <w:t>Website</w:t>
      </w:r>
      <w:r w:rsidR="00630F9E" w:rsidRPr="007216D3">
        <w:rPr>
          <w:rFonts w:ascii="Arial" w:hAnsi="Arial" w:cs="Arial"/>
          <w:szCs w:val="24"/>
          <w:lang w:val="en-GB"/>
        </w:rPr>
        <w:t xml:space="preserve">: </w:t>
      </w:r>
      <w:hyperlink r:id="rId8" w:history="1">
        <w:r w:rsidR="00D02CA0" w:rsidRPr="007216D3">
          <w:rPr>
            <w:rStyle w:val="Hyperlnk"/>
            <w:rFonts w:ascii="Arial" w:hAnsi="Arial" w:cs="Arial"/>
            <w:szCs w:val="24"/>
            <w:lang w:val="en-GB"/>
          </w:rPr>
          <w:t>https://www.disk-project.eu/web/</w:t>
        </w:r>
      </w:hyperlink>
    </w:p>
    <w:p w14:paraId="45DC102A" w14:textId="57ABCE1E" w:rsidR="00F96838" w:rsidRPr="007216D3" w:rsidRDefault="00F96838" w:rsidP="00F96838">
      <w:pPr>
        <w:pStyle w:val="PDescription"/>
        <w:rPr>
          <w:rFonts w:ascii="Arial" w:hAnsi="Arial" w:cs="Arial"/>
          <w:szCs w:val="24"/>
          <w:lang w:val="en-GB"/>
        </w:rPr>
      </w:pPr>
      <w:r w:rsidRPr="007216D3">
        <w:rPr>
          <w:rFonts w:ascii="Arial" w:hAnsi="Arial" w:cs="Arial"/>
          <w:b/>
          <w:szCs w:val="24"/>
          <w:lang w:val="en-GB"/>
        </w:rPr>
        <w:t>Runtime</w:t>
      </w:r>
      <w:r w:rsidR="008B7697" w:rsidRPr="007216D3">
        <w:rPr>
          <w:rFonts w:ascii="Arial" w:hAnsi="Arial" w:cs="Arial"/>
          <w:szCs w:val="24"/>
          <w:lang w:val="en-GB"/>
        </w:rPr>
        <w:t xml:space="preserve">: </w:t>
      </w:r>
      <w:r w:rsidR="00C55066">
        <w:rPr>
          <w:rFonts w:ascii="Arial" w:hAnsi="Arial" w:cs="Arial"/>
          <w:szCs w:val="24"/>
          <w:lang w:val="en-GB"/>
        </w:rPr>
        <w:t>Nov</w:t>
      </w:r>
      <w:r w:rsidR="00F4103B" w:rsidRPr="007216D3">
        <w:rPr>
          <w:rFonts w:ascii="Arial" w:hAnsi="Arial" w:cs="Arial"/>
          <w:szCs w:val="24"/>
          <w:lang w:val="en-GB"/>
        </w:rPr>
        <w:t>.</w:t>
      </w:r>
      <w:r w:rsidR="00127467">
        <w:rPr>
          <w:rFonts w:ascii="Arial" w:hAnsi="Arial" w:cs="Arial"/>
          <w:szCs w:val="24"/>
          <w:lang w:val="en-GB"/>
        </w:rPr>
        <w:t xml:space="preserve"> </w:t>
      </w:r>
      <w:r w:rsidR="00C55066">
        <w:rPr>
          <w:rFonts w:ascii="Arial" w:hAnsi="Arial" w:cs="Arial"/>
          <w:szCs w:val="24"/>
          <w:lang w:val="en-GB"/>
        </w:rPr>
        <w:t>2019</w:t>
      </w:r>
      <w:r w:rsidR="00C94E77" w:rsidRPr="007216D3">
        <w:rPr>
          <w:rFonts w:ascii="Arial" w:hAnsi="Arial" w:cs="Arial"/>
          <w:szCs w:val="24"/>
          <w:lang w:val="en-GB"/>
        </w:rPr>
        <w:t>–</w:t>
      </w:r>
      <w:r w:rsidR="00F4103B" w:rsidRPr="007216D3">
        <w:rPr>
          <w:rFonts w:ascii="Arial" w:hAnsi="Arial" w:cs="Arial"/>
          <w:szCs w:val="24"/>
          <w:lang w:val="en-GB"/>
        </w:rPr>
        <w:t xml:space="preserve"> </w:t>
      </w:r>
      <w:r w:rsidR="00C55066">
        <w:rPr>
          <w:rFonts w:ascii="Arial" w:hAnsi="Arial" w:cs="Arial"/>
          <w:szCs w:val="24"/>
          <w:lang w:val="en-GB"/>
        </w:rPr>
        <w:t>April</w:t>
      </w:r>
      <w:r w:rsidRPr="007216D3">
        <w:rPr>
          <w:rFonts w:ascii="Arial" w:hAnsi="Arial" w:cs="Arial"/>
          <w:szCs w:val="24"/>
          <w:lang w:val="en-GB"/>
        </w:rPr>
        <w:t>.</w:t>
      </w:r>
      <w:r w:rsidR="00C55066">
        <w:rPr>
          <w:rFonts w:ascii="Arial" w:hAnsi="Arial" w:cs="Arial"/>
          <w:szCs w:val="24"/>
          <w:lang w:val="en-GB"/>
        </w:rPr>
        <w:t xml:space="preserve"> 2022</w:t>
      </w:r>
    </w:p>
    <w:p w14:paraId="266500F0" w14:textId="4D543746" w:rsidR="00846342" w:rsidRPr="007216D3" w:rsidRDefault="00F96838" w:rsidP="006D5A44">
      <w:pPr>
        <w:pStyle w:val="PDescription"/>
        <w:rPr>
          <w:rFonts w:ascii="Arial" w:hAnsi="Arial" w:cs="Arial"/>
          <w:szCs w:val="24"/>
          <w:lang w:val="en-GB"/>
        </w:rPr>
      </w:pPr>
      <w:r w:rsidRPr="007216D3">
        <w:rPr>
          <w:rFonts w:ascii="Arial" w:hAnsi="Arial" w:cs="Arial"/>
          <w:b/>
          <w:szCs w:val="24"/>
          <w:lang w:val="en-GB"/>
        </w:rPr>
        <w:t>Supported</w:t>
      </w:r>
      <w:r w:rsidR="00F46F30" w:rsidRPr="007216D3">
        <w:rPr>
          <w:rFonts w:ascii="Arial" w:hAnsi="Arial" w:cs="Arial"/>
          <w:b/>
          <w:szCs w:val="24"/>
          <w:lang w:val="en-GB"/>
        </w:rPr>
        <w:t xml:space="preserve"> / co-funded</w:t>
      </w:r>
      <w:r w:rsidRPr="007216D3">
        <w:rPr>
          <w:rFonts w:ascii="Arial" w:hAnsi="Arial" w:cs="Arial"/>
          <w:b/>
          <w:szCs w:val="24"/>
          <w:lang w:val="en-GB"/>
        </w:rPr>
        <w:t xml:space="preserve"> by</w:t>
      </w:r>
      <w:r w:rsidRPr="007216D3">
        <w:rPr>
          <w:rFonts w:ascii="Arial" w:hAnsi="Arial" w:cs="Arial"/>
          <w:szCs w:val="24"/>
          <w:lang w:val="en-GB"/>
        </w:rPr>
        <w:t xml:space="preserve">: </w:t>
      </w:r>
      <w:r w:rsidR="00D02CA0" w:rsidRPr="00127467">
        <w:rPr>
          <w:rFonts w:ascii="Arial" w:eastAsia="Arial" w:hAnsi="Arial" w:cs="Arial"/>
          <w:szCs w:val="24"/>
          <w:highlight w:val="white"/>
          <w:lang w:val="en-US"/>
        </w:rPr>
        <w:t>T</w:t>
      </w:r>
      <w:r w:rsidR="00D02CA0" w:rsidRPr="00127467">
        <w:rPr>
          <w:rFonts w:ascii="Arial" w:eastAsia="Arial" w:hAnsi="Arial" w:cs="Arial"/>
          <w:szCs w:val="24"/>
          <w:highlight w:val="white"/>
          <w:lang w:val="en-US"/>
        </w:rPr>
        <w:t>he ERASMUS + program of European Union</w:t>
      </w:r>
      <w:r w:rsidR="00D02CA0" w:rsidRPr="00127467">
        <w:rPr>
          <w:rFonts w:ascii="Arial" w:eastAsia="Arial" w:hAnsi="Arial" w:cs="Arial"/>
          <w:szCs w:val="24"/>
          <w:lang w:val="en-US"/>
        </w:rPr>
        <w:t xml:space="preserve">, </w:t>
      </w:r>
      <w:r w:rsidR="00D02CA0" w:rsidRPr="00127467">
        <w:rPr>
          <w:rFonts w:ascii="Arial" w:eastAsia="Arial" w:hAnsi="Arial" w:cs="Arial"/>
          <w:szCs w:val="24"/>
          <w:highlight w:val="white"/>
          <w:lang w:val="en-US"/>
        </w:rPr>
        <w:t>DISK project 2019-1-PT01-KA204-060898</w:t>
      </w:r>
    </w:p>
    <w:p w14:paraId="1975EE87" w14:textId="5C0E150F" w:rsidR="00477243" w:rsidRPr="007216D3" w:rsidRDefault="00F96838" w:rsidP="00477243">
      <w:pPr>
        <w:rPr>
          <w:rFonts w:ascii="Arial" w:hAnsi="Arial" w:cs="Arial"/>
          <w:lang w:val="en-US"/>
        </w:rPr>
      </w:pPr>
      <w:r w:rsidRPr="007216D3">
        <w:rPr>
          <w:rFonts w:ascii="Arial" w:hAnsi="Arial" w:cs="Arial"/>
          <w:b/>
          <w:lang w:val="en-GB"/>
        </w:rPr>
        <w:t>Partners</w:t>
      </w:r>
      <w:r w:rsidRPr="007216D3">
        <w:rPr>
          <w:rFonts w:ascii="Arial" w:hAnsi="Arial" w:cs="Arial"/>
          <w:lang w:val="en-GB"/>
        </w:rPr>
        <w:t xml:space="preserve">: </w:t>
      </w:r>
      <w:r w:rsidR="00477243" w:rsidRPr="00C55066">
        <w:rPr>
          <w:rStyle w:val="Stark"/>
          <w:rFonts w:ascii="Arial" w:hAnsi="Arial" w:cs="Arial"/>
          <w:b w:val="0"/>
          <w:bCs w:val="0"/>
          <w:color w:val="404040"/>
          <w:bdr w:val="none" w:sz="0" w:space="0" w:color="auto" w:frame="1"/>
          <w:lang w:val="en-US"/>
        </w:rPr>
        <w:t>University of Porto</w:t>
      </w:r>
      <w:r w:rsidR="00C55066" w:rsidRPr="00C55066">
        <w:rPr>
          <w:rStyle w:val="Stark"/>
          <w:rFonts w:ascii="Arial" w:hAnsi="Arial" w:cs="Arial"/>
          <w:b w:val="0"/>
          <w:bCs w:val="0"/>
          <w:color w:val="404040"/>
          <w:bdr w:val="none" w:sz="0" w:space="0" w:color="auto" w:frame="1"/>
          <w:lang w:val="en-US"/>
        </w:rPr>
        <w:t>, PT</w:t>
      </w:r>
      <w:r w:rsidR="00127467">
        <w:rPr>
          <w:rStyle w:val="apple-converted-space"/>
          <w:rFonts w:ascii="Arial" w:hAnsi="Arial" w:cs="Arial"/>
          <w:b/>
          <w:bCs/>
          <w:color w:val="404040"/>
          <w:shd w:val="clear" w:color="auto" w:fill="FFFFFF"/>
          <w:lang w:val="en-US"/>
        </w:rPr>
        <w:t xml:space="preserve"> (</w:t>
      </w:r>
      <w:proofErr w:type="spellStart"/>
      <w:r w:rsidR="00C55066" w:rsidRPr="00C55066">
        <w:rPr>
          <w:rStyle w:val="apple-converted-space"/>
          <w:rFonts w:ascii="Arial" w:hAnsi="Arial" w:cs="Arial"/>
          <w:color w:val="404040"/>
          <w:shd w:val="clear" w:color="auto" w:fill="FFFFFF"/>
          <w:lang w:val="en-US"/>
        </w:rPr>
        <w:t>co-ordinator</w:t>
      </w:r>
      <w:proofErr w:type="spellEnd"/>
      <w:r w:rsidR="00127467">
        <w:rPr>
          <w:rStyle w:val="apple-converted-space"/>
          <w:rFonts w:ascii="Arial" w:hAnsi="Arial" w:cs="Arial"/>
          <w:color w:val="404040"/>
          <w:shd w:val="clear" w:color="auto" w:fill="FFFFFF"/>
          <w:lang w:val="en-US"/>
        </w:rPr>
        <w:t>)</w:t>
      </w:r>
      <w:r w:rsidR="00C55066" w:rsidRPr="00C55066">
        <w:rPr>
          <w:rStyle w:val="apple-converted-space"/>
          <w:rFonts w:ascii="Arial" w:hAnsi="Arial" w:cs="Arial"/>
          <w:b/>
          <w:bCs/>
          <w:color w:val="404040"/>
          <w:shd w:val="clear" w:color="auto" w:fill="FFFFFF"/>
          <w:lang w:val="en-US"/>
        </w:rPr>
        <w:t xml:space="preserve">, </w:t>
      </w:r>
      <w:proofErr w:type="spellStart"/>
      <w:r w:rsidR="00477243" w:rsidRPr="00C55066">
        <w:rPr>
          <w:rStyle w:val="Stark"/>
          <w:rFonts w:ascii="Arial" w:hAnsi="Arial" w:cs="Arial"/>
          <w:b w:val="0"/>
          <w:bCs w:val="0"/>
          <w:color w:val="404040"/>
          <w:bdr w:val="none" w:sz="0" w:space="0" w:color="auto" w:frame="1"/>
          <w:lang w:val="en-US"/>
        </w:rPr>
        <w:t>Edrase</w:t>
      </w:r>
      <w:proofErr w:type="spellEnd"/>
      <w:r w:rsidR="00477243" w:rsidRPr="00C55066">
        <w:rPr>
          <w:rFonts w:ascii="Arial" w:hAnsi="Arial" w:cs="Arial"/>
          <w:b/>
          <w:bCs/>
          <w:color w:val="404040"/>
          <w:shd w:val="clear" w:color="auto" w:fill="FFFFFF"/>
          <w:lang w:val="en-US"/>
        </w:rPr>
        <w:t xml:space="preserve">, </w:t>
      </w:r>
      <w:r w:rsidR="00477243" w:rsidRPr="00C55066">
        <w:rPr>
          <w:rFonts w:ascii="Arial" w:hAnsi="Arial" w:cs="Arial"/>
          <w:color w:val="404040"/>
          <w:shd w:val="clear" w:color="auto" w:fill="FFFFFF"/>
          <w:lang w:val="en-US"/>
        </w:rPr>
        <w:t>GR</w:t>
      </w:r>
      <w:r w:rsidR="00C55066" w:rsidRPr="00C55066">
        <w:rPr>
          <w:rFonts w:ascii="Arial" w:hAnsi="Arial" w:cs="Arial"/>
          <w:b/>
          <w:bCs/>
          <w:color w:val="404040"/>
          <w:shd w:val="clear" w:color="auto" w:fill="FFFFFF"/>
          <w:lang w:val="en-US"/>
        </w:rPr>
        <w:t xml:space="preserve">, </w:t>
      </w:r>
      <w:proofErr w:type="spellStart"/>
      <w:r w:rsidR="00477243" w:rsidRPr="00C55066">
        <w:rPr>
          <w:rStyle w:val="Stark"/>
          <w:rFonts w:ascii="Arial" w:hAnsi="Arial" w:cs="Arial"/>
          <w:b w:val="0"/>
          <w:bCs w:val="0"/>
          <w:color w:val="404040"/>
          <w:bdr w:val="none" w:sz="0" w:space="0" w:color="auto" w:frame="1"/>
          <w:lang w:val="en-US"/>
        </w:rPr>
        <w:t>EFQBL</w:t>
      </w:r>
      <w:proofErr w:type="spellEnd"/>
      <w:r w:rsidR="00477243" w:rsidRPr="00C55066">
        <w:rPr>
          <w:rFonts w:ascii="Arial" w:hAnsi="Arial" w:cs="Arial"/>
          <w:b/>
          <w:bCs/>
          <w:color w:val="404040"/>
          <w:shd w:val="clear" w:color="auto" w:fill="FFFFFF"/>
          <w:lang w:val="en-US"/>
        </w:rPr>
        <w:t xml:space="preserve">, </w:t>
      </w:r>
      <w:r w:rsidR="00477243" w:rsidRPr="00C55066">
        <w:rPr>
          <w:rFonts w:ascii="Arial" w:hAnsi="Arial" w:cs="Arial"/>
          <w:color w:val="404040"/>
          <w:shd w:val="clear" w:color="auto" w:fill="FFFFFF"/>
          <w:lang w:val="en-US"/>
        </w:rPr>
        <w:t>AT</w:t>
      </w:r>
      <w:r w:rsidR="00C55066" w:rsidRPr="00C55066">
        <w:rPr>
          <w:rFonts w:ascii="Arial" w:hAnsi="Arial" w:cs="Arial"/>
          <w:color w:val="404040"/>
          <w:shd w:val="clear" w:color="auto" w:fill="FFFFFF"/>
          <w:lang w:val="en-US"/>
        </w:rPr>
        <w:t>,</w:t>
      </w:r>
      <w:r w:rsidR="00C55066" w:rsidRPr="00C55066">
        <w:rPr>
          <w:rFonts w:ascii="Arial" w:hAnsi="Arial" w:cs="Arial"/>
          <w:b/>
          <w:bCs/>
          <w:color w:val="404040"/>
          <w:shd w:val="clear" w:color="auto" w:fill="FFFFFF"/>
          <w:lang w:val="en-US"/>
        </w:rPr>
        <w:t xml:space="preserve"> </w:t>
      </w:r>
      <w:r w:rsidR="00477243" w:rsidRPr="00C55066">
        <w:rPr>
          <w:rStyle w:val="Stark"/>
          <w:rFonts w:ascii="Arial" w:hAnsi="Arial" w:cs="Arial"/>
          <w:b w:val="0"/>
          <w:bCs w:val="0"/>
          <w:color w:val="404040"/>
          <w:bdr w:val="none" w:sz="0" w:space="0" w:color="auto" w:frame="1"/>
          <w:lang w:val="en-US"/>
        </w:rPr>
        <w:t>Training 2000</w:t>
      </w:r>
      <w:r w:rsidR="00477243" w:rsidRPr="00C55066">
        <w:rPr>
          <w:rFonts w:ascii="Arial" w:hAnsi="Arial" w:cs="Arial"/>
          <w:b/>
          <w:bCs/>
          <w:color w:val="404040"/>
          <w:shd w:val="clear" w:color="auto" w:fill="FFFFFF"/>
          <w:lang w:val="en-US"/>
        </w:rPr>
        <w:t xml:space="preserve">, </w:t>
      </w:r>
      <w:r w:rsidR="00477243" w:rsidRPr="00C55066">
        <w:rPr>
          <w:rFonts w:ascii="Arial" w:hAnsi="Arial" w:cs="Arial"/>
          <w:color w:val="404040"/>
          <w:shd w:val="clear" w:color="auto" w:fill="FFFFFF"/>
          <w:lang w:val="en-US"/>
        </w:rPr>
        <w:t xml:space="preserve">IT </w:t>
      </w:r>
      <w:r w:rsidR="00C55066" w:rsidRPr="00C55066">
        <w:rPr>
          <w:rFonts w:ascii="Arial" w:hAnsi="Arial" w:cs="Arial"/>
          <w:color w:val="404040"/>
          <w:shd w:val="clear" w:color="auto" w:fill="FFFFFF"/>
          <w:lang w:val="en-US"/>
        </w:rPr>
        <w:t>and</w:t>
      </w:r>
      <w:r w:rsidR="00C55066" w:rsidRPr="00C55066">
        <w:rPr>
          <w:rFonts w:ascii="Arial" w:hAnsi="Arial" w:cs="Arial"/>
          <w:b/>
          <w:bCs/>
          <w:color w:val="404040"/>
          <w:shd w:val="clear" w:color="auto" w:fill="FFFFFF"/>
          <w:lang w:val="en-US"/>
        </w:rPr>
        <w:t xml:space="preserve"> </w:t>
      </w:r>
      <w:r w:rsidR="00477243" w:rsidRPr="00C55066">
        <w:rPr>
          <w:rStyle w:val="Stark"/>
          <w:rFonts w:ascii="Arial" w:hAnsi="Arial" w:cs="Arial"/>
          <w:b w:val="0"/>
          <w:bCs w:val="0"/>
          <w:color w:val="404040"/>
          <w:bdr w:val="none" w:sz="0" w:space="0" w:color="auto" w:frame="1"/>
          <w:lang w:val="en-US"/>
        </w:rPr>
        <w:t>Ossiannilsson Quality in Open Online Learning (</w:t>
      </w:r>
      <w:proofErr w:type="spellStart"/>
      <w:r w:rsidR="00477243" w:rsidRPr="00C55066">
        <w:rPr>
          <w:rStyle w:val="Stark"/>
          <w:rFonts w:ascii="Arial" w:hAnsi="Arial" w:cs="Arial"/>
          <w:b w:val="0"/>
          <w:bCs w:val="0"/>
          <w:color w:val="404040"/>
          <w:bdr w:val="none" w:sz="0" w:space="0" w:color="auto" w:frame="1"/>
          <w:lang w:val="en-US"/>
        </w:rPr>
        <w:t>QOOL</w:t>
      </w:r>
      <w:proofErr w:type="spellEnd"/>
      <w:r w:rsidR="00477243" w:rsidRPr="00C55066">
        <w:rPr>
          <w:rStyle w:val="Stark"/>
          <w:rFonts w:ascii="Arial" w:hAnsi="Arial" w:cs="Arial"/>
          <w:b w:val="0"/>
          <w:bCs w:val="0"/>
          <w:color w:val="404040"/>
          <w:bdr w:val="none" w:sz="0" w:space="0" w:color="auto" w:frame="1"/>
          <w:lang w:val="en-US"/>
        </w:rPr>
        <w:t>) Consultancy</w:t>
      </w:r>
      <w:r w:rsidR="00C55066">
        <w:rPr>
          <w:rStyle w:val="Stark"/>
          <w:rFonts w:ascii="Arial" w:hAnsi="Arial" w:cs="Arial"/>
          <w:b w:val="0"/>
          <w:bCs w:val="0"/>
          <w:color w:val="404040"/>
          <w:bdr w:val="none" w:sz="0" w:space="0" w:color="auto" w:frame="1"/>
          <w:lang w:val="en-US"/>
        </w:rPr>
        <w:t>, SE</w:t>
      </w:r>
      <w:r w:rsidR="00C55066" w:rsidRPr="00C55066">
        <w:rPr>
          <w:rStyle w:val="Stark"/>
          <w:rFonts w:ascii="Arial" w:hAnsi="Arial" w:cs="Arial"/>
          <w:b w:val="0"/>
          <w:bCs w:val="0"/>
          <w:color w:val="404040"/>
          <w:bdr w:val="none" w:sz="0" w:space="0" w:color="auto" w:frame="1"/>
          <w:lang w:val="en-US"/>
        </w:rPr>
        <w:t>.</w:t>
      </w:r>
      <w:r w:rsidR="00477243" w:rsidRPr="007216D3">
        <w:rPr>
          <w:rStyle w:val="apple-converted-space"/>
          <w:rFonts w:ascii="Arial" w:hAnsi="Arial" w:cs="Arial"/>
          <w:color w:val="404040"/>
          <w:shd w:val="clear" w:color="auto" w:fill="FFFFFF"/>
          <w:lang w:val="en-US"/>
        </w:rPr>
        <w:t> </w:t>
      </w:r>
    </w:p>
    <w:p w14:paraId="0BE1BD53" w14:textId="5C4C66C4" w:rsidR="00F96838" w:rsidRPr="007216D3" w:rsidRDefault="00F96838" w:rsidP="00F96838">
      <w:pPr>
        <w:pStyle w:val="PDescription"/>
        <w:rPr>
          <w:rFonts w:ascii="Arial" w:hAnsi="Arial" w:cs="Arial"/>
          <w:szCs w:val="24"/>
          <w:lang w:val="en-US"/>
        </w:rPr>
      </w:pPr>
    </w:p>
    <w:p w14:paraId="6E28CD3A" w14:textId="78983D82" w:rsidR="00F96838" w:rsidRPr="007216D3" w:rsidRDefault="00F96838" w:rsidP="00F96838">
      <w:pPr>
        <w:pStyle w:val="PDescription"/>
        <w:rPr>
          <w:rFonts w:ascii="Arial" w:hAnsi="Arial" w:cs="Arial"/>
          <w:szCs w:val="24"/>
          <w:lang w:val="en-GB"/>
        </w:rPr>
      </w:pPr>
      <w:r w:rsidRPr="007216D3">
        <w:rPr>
          <w:rFonts w:ascii="Arial" w:hAnsi="Arial" w:cs="Arial"/>
          <w:b/>
          <w:szCs w:val="24"/>
          <w:lang w:val="en-GB"/>
        </w:rPr>
        <w:t>Project representative to be contacted for further info</w:t>
      </w:r>
      <w:r w:rsidRPr="007216D3">
        <w:rPr>
          <w:rFonts w:ascii="Arial" w:hAnsi="Arial" w:cs="Arial"/>
          <w:szCs w:val="24"/>
          <w:lang w:val="en-GB"/>
        </w:rPr>
        <w:t xml:space="preserve">: </w:t>
      </w:r>
      <w:r w:rsidR="00477243" w:rsidRPr="007216D3">
        <w:rPr>
          <w:rFonts w:ascii="Arial" w:hAnsi="Arial" w:cs="Arial"/>
          <w:szCs w:val="24"/>
          <w:lang w:val="en-GB"/>
        </w:rPr>
        <w:t>Ebba Ossiannilsson Ebba.Ossiannilsson@gmail.com</w:t>
      </w:r>
    </w:p>
    <w:p w14:paraId="31A30A43" w14:textId="77777777" w:rsidR="00C55066" w:rsidRDefault="00D319D6" w:rsidP="00C55066">
      <w:pPr>
        <w:pStyle w:val="HTML-frformaterad"/>
        <w:shd w:val="clear" w:color="auto" w:fill="FFFFFF"/>
        <w:rPr>
          <w:rFonts w:ascii="Arial" w:hAnsi="Arial" w:cs="Arial"/>
          <w:sz w:val="24"/>
          <w:szCs w:val="24"/>
          <w:lang w:val="en-GB"/>
        </w:rPr>
      </w:pPr>
      <w:r w:rsidRPr="007216D3">
        <w:rPr>
          <w:rFonts w:ascii="Arial" w:hAnsi="Arial" w:cs="Arial"/>
          <w:b/>
          <w:sz w:val="24"/>
          <w:szCs w:val="24"/>
          <w:lang w:val="en-GB"/>
        </w:rPr>
        <w:t>Short description of the initiative.</w:t>
      </w:r>
      <w:r w:rsidRPr="007216D3">
        <w:rPr>
          <w:rFonts w:ascii="Arial" w:hAnsi="Arial" w:cs="Arial"/>
          <w:sz w:val="24"/>
          <w:szCs w:val="24"/>
          <w:lang w:val="en-GB"/>
        </w:rPr>
        <w:t xml:space="preserve"> </w:t>
      </w:r>
    </w:p>
    <w:p w14:paraId="259BA4A5" w14:textId="77777777" w:rsidR="00C55066" w:rsidRDefault="00C55066" w:rsidP="00C55066">
      <w:pPr>
        <w:pStyle w:val="HTML-frformaterad"/>
        <w:shd w:val="clear" w:color="auto" w:fill="FFFFFF"/>
        <w:rPr>
          <w:rFonts w:ascii="Arial" w:hAnsi="Arial" w:cs="Arial"/>
          <w:sz w:val="24"/>
          <w:szCs w:val="24"/>
          <w:lang w:val="en-GB"/>
        </w:rPr>
      </w:pPr>
    </w:p>
    <w:p w14:paraId="7490062E" w14:textId="460A4F78" w:rsidR="001477FB" w:rsidRPr="001477FB" w:rsidRDefault="00C55066" w:rsidP="001477FB">
      <w:pPr>
        <w:pStyle w:val="Normalwebb"/>
        <w:spacing w:before="0" w:beforeAutospacing="0" w:after="0" w:afterAutospacing="0"/>
        <w:jc w:val="both"/>
        <w:rPr>
          <w:rFonts w:ascii="Arial" w:hAnsi="Arial" w:cs="Arial"/>
          <w:color w:val="000000"/>
          <w:lang w:val="en-US"/>
        </w:rPr>
      </w:pPr>
      <w:r w:rsidRPr="001477FB">
        <w:rPr>
          <w:rFonts w:ascii="Arial" w:hAnsi="Arial" w:cs="Arial"/>
          <w:color w:val="000000"/>
          <w:lang w:val="en-US"/>
        </w:rPr>
        <w:t>T</w:t>
      </w:r>
      <w:r w:rsidRPr="001477FB">
        <w:rPr>
          <w:rFonts w:ascii="Arial" w:hAnsi="Arial" w:cs="Arial"/>
          <w:color w:val="000000"/>
          <w:lang w:val="en-US"/>
        </w:rPr>
        <w:t xml:space="preserve">he two-year Digital Immigrants Survival Kit (DISK, 2019-2022, 2019-1-PT01-KA204-060898) project aims to develop a Survival Kit to learn to overcome missing digital competencies of adults with a special focus on digital immigrants i.e., persons who are disadvantaged in society due to a lack of digital competences and to enable them to take an active role in the digital society. In this regard, the project team identified needs and competence profiles in potential participants and is constructing a set of 15 modules on a variety of topics related to daily life and digital competencies. The Survival Kit will use Flipped Learning 3.0 as a training </w:t>
      </w:r>
      <w:r w:rsidR="001477FB" w:rsidRPr="001477FB">
        <w:rPr>
          <w:rFonts w:ascii="Arial" w:hAnsi="Arial" w:cs="Arial"/>
          <w:color w:val="000000"/>
          <w:lang w:val="en-US"/>
        </w:rPr>
        <w:t>approach and</w:t>
      </w:r>
      <w:r w:rsidRPr="001477FB">
        <w:rPr>
          <w:rFonts w:ascii="Arial" w:hAnsi="Arial" w:cs="Arial"/>
          <w:color w:val="000000"/>
          <w:lang w:val="en-US"/>
        </w:rPr>
        <w:t xml:space="preserve"> contribute to the development of an innovative self-evaluation tool: competence-based self-evaluation mandalas. Carefully designed transferability and implementation guides will support the flexible transfer of the results and outcomes to other European countries and its wide and open use, especially facilitated since DISK toolkit modules will be published as Open Educational Resources (OER). </w:t>
      </w:r>
      <w:r w:rsidR="001477FB" w:rsidRPr="00A80273">
        <w:rPr>
          <w:rFonts w:ascii="Arial" w:hAnsi="Arial" w:cs="Arial"/>
          <w:bdr w:val="none" w:sz="0" w:space="0" w:color="auto" w:frame="1"/>
          <w:lang w:val="en-US"/>
        </w:rPr>
        <w:t>The results can be expressed to serve at the nano, micro, meso and macro levels.</w:t>
      </w:r>
    </w:p>
    <w:p w14:paraId="65430EAE" w14:textId="3F38793E" w:rsidR="00C55066" w:rsidRPr="001477FB" w:rsidRDefault="00C55066" w:rsidP="00C55066">
      <w:pPr>
        <w:pStyle w:val="Normalwebb"/>
        <w:spacing w:before="0" w:beforeAutospacing="0" w:after="0" w:afterAutospacing="0"/>
        <w:jc w:val="both"/>
        <w:rPr>
          <w:color w:val="000000"/>
          <w:lang w:val="en-US"/>
        </w:rPr>
      </w:pPr>
      <w:r w:rsidRPr="001477FB">
        <w:rPr>
          <w:rFonts w:ascii="Arial" w:hAnsi="Arial" w:cs="Arial"/>
          <w:color w:val="000000"/>
          <w:lang w:val="en-US"/>
        </w:rPr>
        <w:t>The consortium consists of 5 partners, 3 adult education organizations, a university, and a specialist in course quality and Open Educational Resources with complementary skills, experience, and approaches to adult education. The process of creation of the profiles and modules, as of the different elements such as the self-evaluation mandalas, and its challenges, are relevant to reflect on how, under the current social circumstances in the European Union, one can act effectively on developing digital competencies with older adults.</w:t>
      </w:r>
    </w:p>
    <w:p w14:paraId="52562A18" w14:textId="77777777" w:rsidR="00C55066" w:rsidRDefault="00C55066" w:rsidP="00C55066">
      <w:pPr>
        <w:pStyle w:val="HTML-frformaterad"/>
        <w:shd w:val="clear" w:color="auto" w:fill="FFFFFF"/>
        <w:rPr>
          <w:rFonts w:ascii="Arial" w:hAnsi="Arial" w:cs="Arial"/>
          <w:sz w:val="24"/>
          <w:szCs w:val="24"/>
          <w:lang w:val="en-GB"/>
        </w:rPr>
      </w:pPr>
    </w:p>
    <w:p w14:paraId="753A9900" w14:textId="0688A729" w:rsidR="001477FB" w:rsidRPr="001477FB" w:rsidRDefault="001477FB" w:rsidP="001477FB">
      <w:pPr>
        <w:pStyle w:val="Normalwebb"/>
        <w:spacing w:before="0" w:beforeAutospacing="0" w:after="300" w:afterAutospacing="0"/>
        <w:rPr>
          <w:color w:val="000000"/>
          <w:lang w:val="en-US"/>
        </w:rPr>
      </w:pPr>
      <w:r w:rsidRPr="001477FB">
        <w:rPr>
          <w:rFonts w:ascii="Arial" w:hAnsi="Arial" w:cs="Arial"/>
          <w:color w:val="000000"/>
          <w:lang w:val="en-US"/>
        </w:rPr>
        <w:t xml:space="preserve">Each developed module of the “Survival Kit” is documented in a short guide </w:t>
      </w:r>
      <w:r w:rsidRPr="001477FB">
        <w:rPr>
          <w:rFonts w:ascii="Arial" w:hAnsi="Arial" w:cs="Arial"/>
          <w:color w:val="000000"/>
          <w:lang w:val="en-US"/>
        </w:rPr>
        <w:t>including</w:t>
      </w:r>
      <w:r>
        <w:rPr>
          <w:color w:val="000000"/>
          <w:lang w:val="en-US"/>
        </w:rPr>
        <w:t xml:space="preserve"> </w:t>
      </w:r>
      <w:r>
        <w:rPr>
          <w:rFonts w:ascii="Arial" w:hAnsi="Arial" w:cs="Arial"/>
          <w:color w:val="000000"/>
          <w:lang w:val="en-US"/>
        </w:rPr>
        <w:t>t</w:t>
      </w:r>
      <w:r w:rsidRPr="001477FB">
        <w:rPr>
          <w:rFonts w:ascii="Arial" w:hAnsi="Arial" w:cs="Arial"/>
          <w:color w:val="000000"/>
          <w:lang w:val="en-US"/>
        </w:rPr>
        <w:t>he training material itself</w:t>
      </w:r>
      <w:r>
        <w:rPr>
          <w:color w:val="000000"/>
          <w:lang w:val="en-US"/>
        </w:rPr>
        <w:t xml:space="preserve">, </w:t>
      </w:r>
      <w:r>
        <w:rPr>
          <w:rFonts w:ascii="Arial" w:hAnsi="Arial" w:cs="Arial"/>
          <w:color w:val="000000"/>
          <w:lang w:val="en-US"/>
        </w:rPr>
        <w:t>a</w:t>
      </w:r>
      <w:r w:rsidRPr="001477FB">
        <w:rPr>
          <w:rFonts w:ascii="Arial" w:hAnsi="Arial" w:cs="Arial"/>
          <w:color w:val="000000"/>
          <w:lang w:val="en-US"/>
        </w:rPr>
        <w:t>ll support materials (like trainees’ and trainers’ instructions)</w:t>
      </w:r>
      <w:r>
        <w:rPr>
          <w:color w:val="000000"/>
          <w:lang w:val="en-US"/>
        </w:rPr>
        <w:t xml:space="preserve">, </w:t>
      </w:r>
      <w:r w:rsidR="00127467">
        <w:rPr>
          <w:rFonts w:ascii="Arial" w:hAnsi="Arial" w:cs="Arial"/>
          <w:color w:val="000000"/>
          <w:lang w:val="en-US"/>
        </w:rPr>
        <w:t>h</w:t>
      </w:r>
      <w:r w:rsidRPr="001477FB">
        <w:rPr>
          <w:rFonts w:ascii="Arial" w:hAnsi="Arial" w:cs="Arial"/>
          <w:color w:val="000000"/>
          <w:lang w:val="en-US"/>
        </w:rPr>
        <w:t>ints for trainers (summary of the lessons learned sessions)</w:t>
      </w:r>
      <w:r>
        <w:rPr>
          <w:color w:val="000000"/>
          <w:lang w:val="en-US"/>
        </w:rPr>
        <w:t xml:space="preserve">, </w:t>
      </w:r>
      <w:r>
        <w:rPr>
          <w:rFonts w:ascii="Arial" w:hAnsi="Arial" w:cs="Arial"/>
          <w:color w:val="000000"/>
          <w:lang w:val="en-US"/>
        </w:rPr>
        <w:t>t</w:t>
      </w:r>
      <w:r w:rsidRPr="001477FB">
        <w:rPr>
          <w:rFonts w:ascii="Arial" w:hAnsi="Arial" w:cs="Arial"/>
          <w:color w:val="000000"/>
          <w:lang w:val="en-US"/>
        </w:rPr>
        <w:t>he ready-to-use Moodle course</w:t>
      </w:r>
      <w:r>
        <w:rPr>
          <w:color w:val="000000"/>
          <w:lang w:val="en-US"/>
        </w:rPr>
        <w:t xml:space="preserve">, </w:t>
      </w:r>
      <w:r>
        <w:rPr>
          <w:rFonts w:ascii="Arial" w:hAnsi="Arial" w:cs="Arial"/>
          <w:color w:val="000000"/>
          <w:lang w:val="en-US"/>
        </w:rPr>
        <w:t>t</w:t>
      </w:r>
      <w:r w:rsidRPr="001477FB">
        <w:rPr>
          <w:rFonts w:ascii="Arial" w:hAnsi="Arial" w:cs="Arial"/>
          <w:color w:val="000000"/>
          <w:lang w:val="en-US"/>
        </w:rPr>
        <w:t>he templates for the self-evaluation mandalas</w:t>
      </w:r>
      <w:r>
        <w:rPr>
          <w:color w:val="000000"/>
          <w:lang w:val="en-US"/>
        </w:rPr>
        <w:t xml:space="preserve">, and </w:t>
      </w:r>
      <w:r>
        <w:rPr>
          <w:rFonts w:ascii="Arial" w:hAnsi="Arial" w:cs="Arial"/>
          <w:color w:val="000000"/>
          <w:lang w:val="en-US"/>
        </w:rPr>
        <w:t>a</w:t>
      </w:r>
      <w:r w:rsidRPr="001477FB">
        <w:rPr>
          <w:rFonts w:ascii="Arial" w:hAnsi="Arial" w:cs="Arial"/>
          <w:color w:val="000000"/>
          <w:lang w:val="en-US"/>
        </w:rPr>
        <w:t xml:space="preserve"> guide of how to use the self-evaluation mandalas</w:t>
      </w:r>
      <w:r>
        <w:rPr>
          <w:rFonts w:ascii="Arial" w:hAnsi="Arial" w:cs="Arial"/>
          <w:color w:val="000000"/>
          <w:lang w:val="en-US"/>
        </w:rPr>
        <w:t>.</w:t>
      </w:r>
    </w:p>
    <w:p w14:paraId="078337F8" w14:textId="77777777" w:rsidR="001477FB" w:rsidRPr="001477FB" w:rsidRDefault="001477FB" w:rsidP="001477FB">
      <w:pPr>
        <w:pStyle w:val="Liststycke"/>
        <w:rPr>
          <w:lang w:val="en-US"/>
        </w:rPr>
      </w:pPr>
    </w:p>
    <w:p w14:paraId="3642638F" w14:textId="04BE1376" w:rsidR="00DB63D5" w:rsidRPr="007216D3" w:rsidRDefault="00DA1A67" w:rsidP="00F96838">
      <w:pPr>
        <w:pStyle w:val="PDescription"/>
        <w:rPr>
          <w:rFonts w:ascii="Arial" w:hAnsi="Arial" w:cs="Arial"/>
          <w:szCs w:val="24"/>
          <w:lang w:val="en-GB"/>
        </w:rPr>
      </w:pPr>
      <w:r w:rsidRPr="007216D3">
        <w:rPr>
          <w:rFonts w:ascii="Arial" w:hAnsi="Arial" w:cs="Arial"/>
          <w:b/>
          <w:szCs w:val="24"/>
          <w:lang w:val="en-GB"/>
        </w:rPr>
        <w:t>Main target groups of the project</w:t>
      </w:r>
      <w:r w:rsidR="00D24FC7" w:rsidRPr="007216D3">
        <w:rPr>
          <w:rFonts w:ascii="Arial" w:hAnsi="Arial" w:cs="Arial"/>
          <w:szCs w:val="24"/>
          <w:lang w:val="en-GB"/>
        </w:rPr>
        <w:t xml:space="preserve">: </w:t>
      </w:r>
      <w:r w:rsidR="003378DD" w:rsidRPr="007216D3">
        <w:rPr>
          <w:rFonts w:ascii="Arial" w:hAnsi="Arial" w:cs="Arial"/>
          <w:szCs w:val="24"/>
          <w:lang w:val="en-GB"/>
        </w:rPr>
        <w:t>Stakeholders involved in Adult Education, Seniors digital Comp</w:t>
      </w:r>
      <w:r w:rsidR="00C55066">
        <w:rPr>
          <w:rFonts w:ascii="Arial" w:hAnsi="Arial" w:cs="Arial"/>
          <w:szCs w:val="24"/>
          <w:lang w:val="en-GB"/>
        </w:rPr>
        <w:t>e</w:t>
      </w:r>
      <w:r w:rsidR="003378DD" w:rsidRPr="007216D3">
        <w:rPr>
          <w:rFonts w:ascii="Arial" w:hAnsi="Arial" w:cs="Arial"/>
          <w:szCs w:val="24"/>
          <w:lang w:val="en-GB"/>
        </w:rPr>
        <w:t>tencies</w:t>
      </w:r>
    </w:p>
    <w:p w14:paraId="6D28889D" w14:textId="41C85C76" w:rsidR="001477FB" w:rsidRDefault="00846342" w:rsidP="001477FB">
      <w:pPr>
        <w:pStyle w:val="PDescription"/>
        <w:rPr>
          <w:rFonts w:ascii="Arial" w:hAnsi="Arial" w:cs="Arial"/>
          <w:szCs w:val="24"/>
          <w:lang w:val="en-GB"/>
        </w:rPr>
      </w:pPr>
      <w:r w:rsidRPr="007216D3">
        <w:rPr>
          <w:rFonts w:ascii="Arial" w:hAnsi="Arial" w:cs="Arial"/>
          <w:b/>
          <w:szCs w:val="24"/>
          <w:lang w:val="en-GB"/>
        </w:rPr>
        <w:t>Significant public results</w:t>
      </w:r>
      <w:r w:rsidR="00D24FC7" w:rsidRPr="007216D3">
        <w:rPr>
          <w:rFonts w:ascii="Arial" w:hAnsi="Arial" w:cs="Arial"/>
          <w:szCs w:val="24"/>
          <w:lang w:val="en-GB"/>
        </w:rPr>
        <w:t>:</w:t>
      </w:r>
      <w:r w:rsidR="003378DD" w:rsidRPr="007216D3">
        <w:rPr>
          <w:rFonts w:ascii="Arial" w:hAnsi="Arial" w:cs="Arial"/>
          <w:szCs w:val="24"/>
          <w:lang w:val="en-GB"/>
        </w:rPr>
        <w:t xml:space="preserve"> Dissemination webpage, blogposts, Social media, </w:t>
      </w:r>
      <w:proofErr w:type="spellStart"/>
      <w:r w:rsidR="003378DD" w:rsidRPr="007216D3">
        <w:rPr>
          <w:rFonts w:ascii="Arial" w:hAnsi="Arial" w:cs="Arial"/>
          <w:szCs w:val="24"/>
          <w:lang w:val="en-GB"/>
        </w:rPr>
        <w:t>Conferensies</w:t>
      </w:r>
      <w:proofErr w:type="spellEnd"/>
      <w:r w:rsidR="003378DD" w:rsidRPr="007216D3">
        <w:rPr>
          <w:rFonts w:ascii="Arial" w:hAnsi="Arial" w:cs="Arial"/>
          <w:szCs w:val="24"/>
          <w:lang w:val="en-GB"/>
        </w:rPr>
        <w:t xml:space="preserve">, stakeholders </w:t>
      </w:r>
      <w:proofErr w:type="spellStart"/>
      <w:r w:rsidR="003378DD" w:rsidRPr="007216D3">
        <w:rPr>
          <w:rFonts w:ascii="Arial" w:hAnsi="Arial" w:cs="Arial"/>
          <w:szCs w:val="24"/>
          <w:lang w:val="en-GB"/>
        </w:rPr>
        <w:t>wbpages</w:t>
      </w:r>
      <w:proofErr w:type="spellEnd"/>
      <w:r w:rsidR="003378DD" w:rsidRPr="007216D3">
        <w:rPr>
          <w:rFonts w:ascii="Arial" w:hAnsi="Arial" w:cs="Arial"/>
          <w:szCs w:val="24"/>
          <w:lang w:val="en-GB"/>
        </w:rPr>
        <w:t xml:space="preserve"> etc</w:t>
      </w:r>
    </w:p>
    <w:p w14:paraId="2009F5E2" w14:textId="59E1AD76" w:rsidR="00D02CA0" w:rsidRPr="001477FB" w:rsidRDefault="001477FB" w:rsidP="001477FB">
      <w:pPr>
        <w:pStyle w:val="PDescription"/>
        <w:rPr>
          <w:rFonts w:ascii="Arial" w:hAnsi="Arial" w:cs="Arial"/>
          <w:b/>
          <w:bCs/>
          <w:szCs w:val="24"/>
          <w:lang w:val="en-GB"/>
        </w:rPr>
      </w:pPr>
      <w:proofErr w:type="spellStart"/>
      <w:r w:rsidRPr="001477FB">
        <w:rPr>
          <w:rFonts w:ascii="Arial" w:hAnsi="Arial" w:cs="Arial"/>
          <w:b/>
          <w:bCs/>
          <w:szCs w:val="24"/>
          <w:lang w:val="en-GB"/>
        </w:rPr>
        <w:t>Acknoledgement</w:t>
      </w:r>
      <w:r>
        <w:rPr>
          <w:rFonts w:ascii="Arial" w:hAnsi="Arial" w:cs="Arial"/>
          <w:b/>
          <w:bCs/>
          <w:szCs w:val="24"/>
          <w:lang w:val="en-GB"/>
        </w:rPr>
        <w:t>s</w:t>
      </w:r>
      <w:proofErr w:type="spellEnd"/>
      <w:r>
        <w:rPr>
          <w:rFonts w:ascii="Arial" w:hAnsi="Arial" w:cs="Arial"/>
          <w:b/>
          <w:bCs/>
          <w:szCs w:val="24"/>
          <w:lang w:val="en-GB"/>
        </w:rPr>
        <w:t xml:space="preserve">: </w:t>
      </w:r>
      <w:r w:rsidR="00D02CA0" w:rsidRPr="001477FB">
        <w:rPr>
          <w:rFonts w:ascii="Arial" w:eastAsia="Arial" w:hAnsi="Arial" w:cs="Arial"/>
          <w:szCs w:val="24"/>
          <w:highlight w:val="white"/>
          <w:lang w:val="en-US"/>
        </w:rPr>
        <w:t xml:space="preserve">The DISK project is co-funded by the ERASMUS + program of European Union. </w:t>
      </w:r>
      <w:r w:rsidR="00D02CA0" w:rsidRPr="007216D3">
        <w:rPr>
          <w:rFonts w:ascii="Arial" w:eastAsia="Arial" w:hAnsi="Arial" w:cs="Arial"/>
          <w:szCs w:val="24"/>
          <w:highlight w:val="white"/>
        </w:rPr>
        <w:t xml:space="preserve">The </w:t>
      </w:r>
      <w:proofErr w:type="spellStart"/>
      <w:r w:rsidR="00D02CA0" w:rsidRPr="007216D3">
        <w:rPr>
          <w:rFonts w:ascii="Arial" w:eastAsia="Arial" w:hAnsi="Arial" w:cs="Arial"/>
          <w:szCs w:val="24"/>
          <w:highlight w:val="white"/>
        </w:rPr>
        <w:t>authors</w:t>
      </w:r>
      <w:proofErr w:type="spellEnd"/>
      <w:r w:rsidR="00D02CA0" w:rsidRPr="007216D3">
        <w:rPr>
          <w:rFonts w:ascii="Arial" w:eastAsia="Arial" w:hAnsi="Arial" w:cs="Arial"/>
          <w:szCs w:val="24"/>
          <w:highlight w:val="white"/>
        </w:rPr>
        <w:t xml:space="preserve"> </w:t>
      </w:r>
      <w:proofErr w:type="spellStart"/>
      <w:r w:rsidR="00D02CA0" w:rsidRPr="007216D3">
        <w:rPr>
          <w:rFonts w:ascii="Arial" w:eastAsia="Arial" w:hAnsi="Arial" w:cs="Arial"/>
          <w:szCs w:val="24"/>
          <w:highlight w:val="white"/>
        </w:rPr>
        <w:t>would</w:t>
      </w:r>
      <w:proofErr w:type="spellEnd"/>
      <w:r w:rsidR="00D02CA0" w:rsidRPr="007216D3">
        <w:rPr>
          <w:rFonts w:ascii="Arial" w:eastAsia="Arial" w:hAnsi="Arial" w:cs="Arial"/>
          <w:szCs w:val="24"/>
          <w:highlight w:val="white"/>
        </w:rPr>
        <w:t xml:space="preserve"> like to thank the ERASMUS + program which co-funds the DISK project </w:t>
      </w:r>
      <w:r w:rsidR="00127467" w:rsidRPr="007216D3">
        <w:rPr>
          <w:rFonts w:ascii="Arial" w:eastAsia="Arial" w:hAnsi="Arial" w:cs="Arial"/>
          <w:szCs w:val="24"/>
          <w:highlight w:val="white"/>
        </w:rPr>
        <w:t>2019–1</w:t>
      </w:r>
      <w:r w:rsidR="00D02CA0" w:rsidRPr="007216D3">
        <w:rPr>
          <w:rFonts w:ascii="Arial" w:eastAsia="Arial" w:hAnsi="Arial" w:cs="Arial"/>
          <w:szCs w:val="24"/>
          <w:highlight w:val="white"/>
        </w:rPr>
        <w:t xml:space="preserve">-PT01-KA204-060898. </w:t>
      </w:r>
      <w:r w:rsidR="00D02CA0" w:rsidRPr="001477FB">
        <w:rPr>
          <w:rFonts w:ascii="Arial" w:eastAsia="Arial" w:hAnsi="Arial" w:cs="Arial"/>
          <w:szCs w:val="24"/>
          <w:highlight w:val="white"/>
          <w:lang w:val="en-US"/>
        </w:rPr>
        <w:t>The authors would like to thank all the partner organizations as well as the respondents who participated in the development of the competency map and the piloting of the modules.</w:t>
      </w:r>
      <w:r>
        <w:rPr>
          <w:rFonts w:ascii="Arial" w:eastAsia="Arial" w:hAnsi="Arial" w:cs="Arial"/>
          <w:lang w:val="en-US"/>
        </w:rPr>
        <w:t xml:space="preserve"> </w:t>
      </w:r>
      <w:r w:rsidR="00D02CA0" w:rsidRPr="001477FB">
        <w:rPr>
          <w:rFonts w:ascii="Arial" w:eastAsia="Arial" w:hAnsi="Arial" w:cs="Arial"/>
          <w:szCs w:val="2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7E06F10" w14:textId="1B692331" w:rsidR="00B415E8" w:rsidRPr="001477FB" w:rsidRDefault="00B415E8" w:rsidP="001477FB">
      <w:pPr>
        <w:rPr>
          <w:rFonts w:ascii="Arial" w:hAnsi="Arial" w:cs="Arial"/>
          <w:lang w:val="en-US"/>
        </w:rPr>
      </w:pPr>
    </w:p>
    <w:sectPr w:rsidR="00B415E8" w:rsidRPr="001477FB" w:rsidSect="003A702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2CAD" w14:textId="77777777" w:rsidR="00AE3F23" w:rsidRDefault="00AE3F23" w:rsidP="00F46F30">
      <w:r>
        <w:separator/>
      </w:r>
    </w:p>
  </w:endnote>
  <w:endnote w:type="continuationSeparator" w:id="0">
    <w:p w14:paraId="30D99BEC" w14:textId="77777777" w:rsidR="00AE3F23" w:rsidRDefault="00AE3F23" w:rsidP="00F4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DC3B6" w14:textId="77777777" w:rsidR="00AE3F23" w:rsidRDefault="00AE3F23" w:rsidP="00F46F30">
      <w:r>
        <w:separator/>
      </w:r>
    </w:p>
  </w:footnote>
  <w:footnote w:type="continuationSeparator" w:id="0">
    <w:p w14:paraId="2EAD02AB" w14:textId="77777777" w:rsidR="00AE3F23" w:rsidRDefault="00AE3F23" w:rsidP="00F4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E63A4"/>
    <w:multiLevelType w:val="multilevel"/>
    <w:tmpl w:val="97E8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61CCC"/>
    <w:multiLevelType w:val="multilevel"/>
    <w:tmpl w:val="0409001D"/>
    <w:styleLink w:val="PDescList"/>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2A6FA1"/>
    <w:multiLevelType w:val="multilevel"/>
    <w:tmpl w:val="9B9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B0D8D"/>
    <w:multiLevelType w:val="multilevel"/>
    <w:tmpl w:val="0409001D"/>
    <w:numStyleLink w:val="PDescList"/>
  </w:abstractNum>
  <w:abstractNum w:abstractNumId="4" w15:restartNumberingAfterBreak="0">
    <w:nsid w:val="342D56FC"/>
    <w:multiLevelType w:val="hybridMultilevel"/>
    <w:tmpl w:val="820C8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FA2FE7"/>
    <w:multiLevelType w:val="hybridMultilevel"/>
    <w:tmpl w:val="FEDE3F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68B10BE"/>
    <w:multiLevelType w:val="multilevel"/>
    <w:tmpl w:val="1604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E4"/>
    <w:rsid w:val="00000C6C"/>
    <w:rsid w:val="00000C6D"/>
    <w:rsid w:val="00000EF4"/>
    <w:rsid w:val="00001713"/>
    <w:rsid w:val="0000179E"/>
    <w:rsid w:val="00001992"/>
    <w:rsid w:val="00002711"/>
    <w:rsid w:val="00002886"/>
    <w:rsid w:val="00002A65"/>
    <w:rsid w:val="0000367A"/>
    <w:rsid w:val="0000371D"/>
    <w:rsid w:val="00004558"/>
    <w:rsid w:val="0000529D"/>
    <w:rsid w:val="0000566F"/>
    <w:rsid w:val="0000660D"/>
    <w:rsid w:val="00007397"/>
    <w:rsid w:val="00007824"/>
    <w:rsid w:val="00010091"/>
    <w:rsid w:val="000105F8"/>
    <w:rsid w:val="00011147"/>
    <w:rsid w:val="00011159"/>
    <w:rsid w:val="00011D36"/>
    <w:rsid w:val="000120B1"/>
    <w:rsid w:val="00012568"/>
    <w:rsid w:val="000126D0"/>
    <w:rsid w:val="00012D0E"/>
    <w:rsid w:val="00012D89"/>
    <w:rsid w:val="0001340F"/>
    <w:rsid w:val="00013825"/>
    <w:rsid w:val="000147CD"/>
    <w:rsid w:val="00016266"/>
    <w:rsid w:val="000173D5"/>
    <w:rsid w:val="00020AB5"/>
    <w:rsid w:val="00021224"/>
    <w:rsid w:val="00021A88"/>
    <w:rsid w:val="00021AE8"/>
    <w:rsid w:val="00021DBA"/>
    <w:rsid w:val="000224E1"/>
    <w:rsid w:val="000236A2"/>
    <w:rsid w:val="000240CF"/>
    <w:rsid w:val="0002595E"/>
    <w:rsid w:val="000262DD"/>
    <w:rsid w:val="000263B5"/>
    <w:rsid w:val="0002643C"/>
    <w:rsid w:val="000268E5"/>
    <w:rsid w:val="00026906"/>
    <w:rsid w:val="000278C4"/>
    <w:rsid w:val="00027B4C"/>
    <w:rsid w:val="00027C5E"/>
    <w:rsid w:val="000300EC"/>
    <w:rsid w:val="00030222"/>
    <w:rsid w:val="000305E3"/>
    <w:rsid w:val="00030E3F"/>
    <w:rsid w:val="00030E6E"/>
    <w:rsid w:val="00032037"/>
    <w:rsid w:val="00032563"/>
    <w:rsid w:val="000325C9"/>
    <w:rsid w:val="000332E0"/>
    <w:rsid w:val="00033D75"/>
    <w:rsid w:val="00034020"/>
    <w:rsid w:val="000345DC"/>
    <w:rsid w:val="00034EED"/>
    <w:rsid w:val="00035122"/>
    <w:rsid w:val="000355FD"/>
    <w:rsid w:val="000363C0"/>
    <w:rsid w:val="0003657F"/>
    <w:rsid w:val="00036703"/>
    <w:rsid w:val="00036EDB"/>
    <w:rsid w:val="000379EB"/>
    <w:rsid w:val="00040290"/>
    <w:rsid w:val="00041019"/>
    <w:rsid w:val="000416EB"/>
    <w:rsid w:val="00041859"/>
    <w:rsid w:val="00041B41"/>
    <w:rsid w:val="000422DF"/>
    <w:rsid w:val="00043592"/>
    <w:rsid w:val="00043A33"/>
    <w:rsid w:val="00045E54"/>
    <w:rsid w:val="000461BC"/>
    <w:rsid w:val="00046C38"/>
    <w:rsid w:val="00047698"/>
    <w:rsid w:val="00047985"/>
    <w:rsid w:val="00047CB9"/>
    <w:rsid w:val="000503EB"/>
    <w:rsid w:val="000504E9"/>
    <w:rsid w:val="0005104F"/>
    <w:rsid w:val="00052BB6"/>
    <w:rsid w:val="000536CE"/>
    <w:rsid w:val="00053A14"/>
    <w:rsid w:val="00054254"/>
    <w:rsid w:val="00054D5C"/>
    <w:rsid w:val="000567AB"/>
    <w:rsid w:val="0005740D"/>
    <w:rsid w:val="0005750C"/>
    <w:rsid w:val="00060312"/>
    <w:rsid w:val="0006088A"/>
    <w:rsid w:val="000609B8"/>
    <w:rsid w:val="00061143"/>
    <w:rsid w:val="000619B5"/>
    <w:rsid w:val="000619E1"/>
    <w:rsid w:val="00062944"/>
    <w:rsid w:val="000631D2"/>
    <w:rsid w:val="000635D2"/>
    <w:rsid w:val="00063DC1"/>
    <w:rsid w:val="00063ECE"/>
    <w:rsid w:val="00064B59"/>
    <w:rsid w:val="000664B2"/>
    <w:rsid w:val="00066EEC"/>
    <w:rsid w:val="00067377"/>
    <w:rsid w:val="00067466"/>
    <w:rsid w:val="000678E0"/>
    <w:rsid w:val="00067D67"/>
    <w:rsid w:val="00070A46"/>
    <w:rsid w:val="00070AF5"/>
    <w:rsid w:val="00071013"/>
    <w:rsid w:val="000736C0"/>
    <w:rsid w:val="000739DD"/>
    <w:rsid w:val="00073E71"/>
    <w:rsid w:val="00074079"/>
    <w:rsid w:val="0007487A"/>
    <w:rsid w:val="00074953"/>
    <w:rsid w:val="00074AAF"/>
    <w:rsid w:val="00074E2B"/>
    <w:rsid w:val="00075029"/>
    <w:rsid w:val="0007512B"/>
    <w:rsid w:val="00075FF8"/>
    <w:rsid w:val="000766A2"/>
    <w:rsid w:val="00076789"/>
    <w:rsid w:val="00076A96"/>
    <w:rsid w:val="000774CF"/>
    <w:rsid w:val="000779A4"/>
    <w:rsid w:val="00077FA9"/>
    <w:rsid w:val="000804CB"/>
    <w:rsid w:val="000809FC"/>
    <w:rsid w:val="00082BB9"/>
    <w:rsid w:val="00083143"/>
    <w:rsid w:val="00083AC9"/>
    <w:rsid w:val="0008466E"/>
    <w:rsid w:val="000846F5"/>
    <w:rsid w:val="000850A8"/>
    <w:rsid w:val="00086CB7"/>
    <w:rsid w:val="00087160"/>
    <w:rsid w:val="00087422"/>
    <w:rsid w:val="00090214"/>
    <w:rsid w:val="00090684"/>
    <w:rsid w:val="00090E71"/>
    <w:rsid w:val="00091B84"/>
    <w:rsid w:val="000923B5"/>
    <w:rsid w:val="000931CD"/>
    <w:rsid w:val="00093ACD"/>
    <w:rsid w:val="00093F1E"/>
    <w:rsid w:val="00094113"/>
    <w:rsid w:val="00094A2A"/>
    <w:rsid w:val="000953C8"/>
    <w:rsid w:val="00095903"/>
    <w:rsid w:val="00096290"/>
    <w:rsid w:val="00096D96"/>
    <w:rsid w:val="00097746"/>
    <w:rsid w:val="000A020F"/>
    <w:rsid w:val="000A03F7"/>
    <w:rsid w:val="000A1062"/>
    <w:rsid w:val="000A1142"/>
    <w:rsid w:val="000A2327"/>
    <w:rsid w:val="000A3104"/>
    <w:rsid w:val="000A5BA1"/>
    <w:rsid w:val="000A60C7"/>
    <w:rsid w:val="000A61A6"/>
    <w:rsid w:val="000A69D0"/>
    <w:rsid w:val="000A6C32"/>
    <w:rsid w:val="000A72E0"/>
    <w:rsid w:val="000A734B"/>
    <w:rsid w:val="000A7DA9"/>
    <w:rsid w:val="000B083F"/>
    <w:rsid w:val="000B09B3"/>
    <w:rsid w:val="000B1ED3"/>
    <w:rsid w:val="000B2B06"/>
    <w:rsid w:val="000B2E37"/>
    <w:rsid w:val="000B324A"/>
    <w:rsid w:val="000B38AC"/>
    <w:rsid w:val="000B5ABB"/>
    <w:rsid w:val="000B71FE"/>
    <w:rsid w:val="000B73E1"/>
    <w:rsid w:val="000B7B9A"/>
    <w:rsid w:val="000B7CBB"/>
    <w:rsid w:val="000C0257"/>
    <w:rsid w:val="000C0B61"/>
    <w:rsid w:val="000C13CD"/>
    <w:rsid w:val="000C2886"/>
    <w:rsid w:val="000C30A8"/>
    <w:rsid w:val="000C36A6"/>
    <w:rsid w:val="000C3B7E"/>
    <w:rsid w:val="000C5A15"/>
    <w:rsid w:val="000C5A89"/>
    <w:rsid w:val="000C748A"/>
    <w:rsid w:val="000C7845"/>
    <w:rsid w:val="000C7F1A"/>
    <w:rsid w:val="000D01B2"/>
    <w:rsid w:val="000D049D"/>
    <w:rsid w:val="000D0BEE"/>
    <w:rsid w:val="000D11C9"/>
    <w:rsid w:val="000D2F98"/>
    <w:rsid w:val="000D37EA"/>
    <w:rsid w:val="000D4268"/>
    <w:rsid w:val="000D4F0A"/>
    <w:rsid w:val="000D5259"/>
    <w:rsid w:val="000D5D62"/>
    <w:rsid w:val="000D6384"/>
    <w:rsid w:val="000D679A"/>
    <w:rsid w:val="000D6D40"/>
    <w:rsid w:val="000D70AF"/>
    <w:rsid w:val="000D7645"/>
    <w:rsid w:val="000E01BA"/>
    <w:rsid w:val="000E246F"/>
    <w:rsid w:val="000E253D"/>
    <w:rsid w:val="000E2B8E"/>
    <w:rsid w:val="000E4983"/>
    <w:rsid w:val="000E56D5"/>
    <w:rsid w:val="000E5CFC"/>
    <w:rsid w:val="000E6F36"/>
    <w:rsid w:val="000E77F7"/>
    <w:rsid w:val="000E78D1"/>
    <w:rsid w:val="000E7A1B"/>
    <w:rsid w:val="000F00E8"/>
    <w:rsid w:val="000F04FC"/>
    <w:rsid w:val="000F0642"/>
    <w:rsid w:val="000F0EF8"/>
    <w:rsid w:val="000F0EFB"/>
    <w:rsid w:val="000F104C"/>
    <w:rsid w:val="000F1184"/>
    <w:rsid w:val="000F12E0"/>
    <w:rsid w:val="000F165A"/>
    <w:rsid w:val="000F1D8B"/>
    <w:rsid w:val="000F259D"/>
    <w:rsid w:val="000F2E16"/>
    <w:rsid w:val="000F2E81"/>
    <w:rsid w:val="000F2E97"/>
    <w:rsid w:val="000F34BD"/>
    <w:rsid w:val="000F3636"/>
    <w:rsid w:val="000F3BCD"/>
    <w:rsid w:val="000F3CA0"/>
    <w:rsid w:val="000F3F96"/>
    <w:rsid w:val="000F466B"/>
    <w:rsid w:val="000F4DF2"/>
    <w:rsid w:val="000F6712"/>
    <w:rsid w:val="000F7084"/>
    <w:rsid w:val="000F769E"/>
    <w:rsid w:val="000F7C43"/>
    <w:rsid w:val="001001F0"/>
    <w:rsid w:val="001003B7"/>
    <w:rsid w:val="00100B15"/>
    <w:rsid w:val="00102826"/>
    <w:rsid w:val="00102A3F"/>
    <w:rsid w:val="00102A66"/>
    <w:rsid w:val="001031B9"/>
    <w:rsid w:val="0010364A"/>
    <w:rsid w:val="00103D3F"/>
    <w:rsid w:val="00104E59"/>
    <w:rsid w:val="00106AB4"/>
    <w:rsid w:val="00106CB0"/>
    <w:rsid w:val="0010709B"/>
    <w:rsid w:val="00110325"/>
    <w:rsid w:val="00110BD2"/>
    <w:rsid w:val="00110F5A"/>
    <w:rsid w:val="00111894"/>
    <w:rsid w:val="00111B39"/>
    <w:rsid w:val="00111DA4"/>
    <w:rsid w:val="00112145"/>
    <w:rsid w:val="00112725"/>
    <w:rsid w:val="00112B0D"/>
    <w:rsid w:val="00112E5E"/>
    <w:rsid w:val="0011357C"/>
    <w:rsid w:val="00113F87"/>
    <w:rsid w:val="00114F18"/>
    <w:rsid w:val="00115B9A"/>
    <w:rsid w:val="001165C2"/>
    <w:rsid w:val="0011660F"/>
    <w:rsid w:val="00116A40"/>
    <w:rsid w:val="00116A6F"/>
    <w:rsid w:val="00116AA5"/>
    <w:rsid w:val="00116E24"/>
    <w:rsid w:val="00117176"/>
    <w:rsid w:val="00117307"/>
    <w:rsid w:val="001178D0"/>
    <w:rsid w:val="00117F15"/>
    <w:rsid w:val="001209C0"/>
    <w:rsid w:val="00120C17"/>
    <w:rsid w:val="00120D46"/>
    <w:rsid w:val="00121600"/>
    <w:rsid w:val="00121AB0"/>
    <w:rsid w:val="001226AF"/>
    <w:rsid w:val="001226E0"/>
    <w:rsid w:val="00122724"/>
    <w:rsid w:val="00123F1A"/>
    <w:rsid w:val="001240F6"/>
    <w:rsid w:val="00124EB7"/>
    <w:rsid w:val="001251CA"/>
    <w:rsid w:val="0012560E"/>
    <w:rsid w:val="0012664F"/>
    <w:rsid w:val="0012709C"/>
    <w:rsid w:val="00127467"/>
    <w:rsid w:val="00127785"/>
    <w:rsid w:val="001277BA"/>
    <w:rsid w:val="001279A6"/>
    <w:rsid w:val="00127A8E"/>
    <w:rsid w:val="001301CD"/>
    <w:rsid w:val="00130437"/>
    <w:rsid w:val="001308CA"/>
    <w:rsid w:val="001315CB"/>
    <w:rsid w:val="00131E34"/>
    <w:rsid w:val="00132CA3"/>
    <w:rsid w:val="00133B7D"/>
    <w:rsid w:val="001346AE"/>
    <w:rsid w:val="00134A3C"/>
    <w:rsid w:val="00134FDC"/>
    <w:rsid w:val="0013777E"/>
    <w:rsid w:val="001400F1"/>
    <w:rsid w:val="0014101B"/>
    <w:rsid w:val="00141788"/>
    <w:rsid w:val="00141966"/>
    <w:rsid w:val="00141DD0"/>
    <w:rsid w:val="00142297"/>
    <w:rsid w:val="00142BA7"/>
    <w:rsid w:val="00143B40"/>
    <w:rsid w:val="00143EBE"/>
    <w:rsid w:val="00144B6B"/>
    <w:rsid w:val="00144DE4"/>
    <w:rsid w:val="001477FB"/>
    <w:rsid w:val="001479CB"/>
    <w:rsid w:val="00147EE8"/>
    <w:rsid w:val="00150ECF"/>
    <w:rsid w:val="0015178E"/>
    <w:rsid w:val="00151B86"/>
    <w:rsid w:val="00151C36"/>
    <w:rsid w:val="00151C9B"/>
    <w:rsid w:val="00152415"/>
    <w:rsid w:val="001529DE"/>
    <w:rsid w:val="0015456C"/>
    <w:rsid w:val="0015547A"/>
    <w:rsid w:val="00156878"/>
    <w:rsid w:val="00156C2C"/>
    <w:rsid w:val="00156D2C"/>
    <w:rsid w:val="00156ED6"/>
    <w:rsid w:val="0015748F"/>
    <w:rsid w:val="00157919"/>
    <w:rsid w:val="0016035E"/>
    <w:rsid w:val="00160465"/>
    <w:rsid w:val="001622FD"/>
    <w:rsid w:val="00162ABF"/>
    <w:rsid w:val="00162B42"/>
    <w:rsid w:val="00162ECA"/>
    <w:rsid w:val="00163D51"/>
    <w:rsid w:val="00163F54"/>
    <w:rsid w:val="001644E8"/>
    <w:rsid w:val="001648B0"/>
    <w:rsid w:val="00164BE7"/>
    <w:rsid w:val="00165D71"/>
    <w:rsid w:val="0016629A"/>
    <w:rsid w:val="00166450"/>
    <w:rsid w:val="001675B2"/>
    <w:rsid w:val="001676B4"/>
    <w:rsid w:val="00167ED6"/>
    <w:rsid w:val="0017028F"/>
    <w:rsid w:val="001710C1"/>
    <w:rsid w:val="0017128D"/>
    <w:rsid w:val="00171325"/>
    <w:rsid w:val="001727E3"/>
    <w:rsid w:val="00172BC6"/>
    <w:rsid w:val="00172EBB"/>
    <w:rsid w:val="00173149"/>
    <w:rsid w:val="00173B69"/>
    <w:rsid w:val="0017574F"/>
    <w:rsid w:val="00175939"/>
    <w:rsid w:val="00175F4B"/>
    <w:rsid w:val="00176A68"/>
    <w:rsid w:val="00177997"/>
    <w:rsid w:val="00177A0D"/>
    <w:rsid w:val="00177C77"/>
    <w:rsid w:val="001818BD"/>
    <w:rsid w:val="00181DCF"/>
    <w:rsid w:val="0018261E"/>
    <w:rsid w:val="00183530"/>
    <w:rsid w:val="00184539"/>
    <w:rsid w:val="00184A52"/>
    <w:rsid w:val="00185529"/>
    <w:rsid w:val="0018561A"/>
    <w:rsid w:val="00185980"/>
    <w:rsid w:val="00185A13"/>
    <w:rsid w:val="00186A43"/>
    <w:rsid w:val="00187192"/>
    <w:rsid w:val="0018755E"/>
    <w:rsid w:val="00187B04"/>
    <w:rsid w:val="00187C70"/>
    <w:rsid w:val="00187EAF"/>
    <w:rsid w:val="001909EB"/>
    <w:rsid w:val="00190BEB"/>
    <w:rsid w:val="00190E6A"/>
    <w:rsid w:val="00190F0E"/>
    <w:rsid w:val="00192002"/>
    <w:rsid w:val="001930B1"/>
    <w:rsid w:val="00193FFC"/>
    <w:rsid w:val="0019464E"/>
    <w:rsid w:val="0019475B"/>
    <w:rsid w:val="001949DB"/>
    <w:rsid w:val="00194A26"/>
    <w:rsid w:val="001952E5"/>
    <w:rsid w:val="001957B7"/>
    <w:rsid w:val="00195BB2"/>
    <w:rsid w:val="00197E91"/>
    <w:rsid w:val="00197FE5"/>
    <w:rsid w:val="001A0075"/>
    <w:rsid w:val="001A0EDC"/>
    <w:rsid w:val="001A0F4A"/>
    <w:rsid w:val="001A19E3"/>
    <w:rsid w:val="001A2FC1"/>
    <w:rsid w:val="001A3BF4"/>
    <w:rsid w:val="001A4062"/>
    <w:rsid w:val="001A40A7"/>
    <w:rsid w:val="001A44DB"/>
    <w:rsid w:val="001A4838"/>
    <w:rsid w:val="001A5F66"/>
    <w:rsid w:val="001A5F67"/>
    <w:rsid w:val="001A7141"/>
    <w:rsid w:val="001A78A4"/>
    <w:rsid w:val="001B0197"/>
    <w:rsid w:val="001B0541"/>
    <w:rsid w:val="001B05D9"/>
    <w:rsid w:val="001B1ECF"/>
    <w:rsid w:val="001B22C9"/>
    <w:rsid w:val="001B243B"/>
    <w:rsid w:val="001B26E8"/>
    <w:rsid w:val="001B286C"/>
    <w:rsid w:val="001B3673"/>
    <w:rsid w:val="001B385D"/>
    <w:rsid w:val="001B3EA9"/>
    <w:rsid w:val="001B422F"/>
    <w:rsid w:val="001B4419"/>
    <w:rsid w:val="001B50B8"/>
    <w:rsid w:val="001B528A"/>
    <w:rsid w:val="001B5DB1"/>
    <w:rsid w:val="001B5E26"/>
    <w:rsid w:val="001B61CA"/>
    <w:rsid w:val="001B649C"/>
    <w:rsid w:val="001B7B9C"/>
    <w:rsid w:val="001C011E"/>
    <w:rsid w:val="001C0401"/>
    <w:rsid w:val="001C04F9"/>
    <w:rsid w:val="001C1BA7"/>
    <w:rsid w:val="001C2240"/>
    <w:rsid w:val="001C24F1"/>
    <w:rsid w:val="001C273E"/>
    <w:rsid w:val="001C3232"/>
    <w:rsid w:val="001C323D"/>
    <w:rsid w:val="001C3438"/>
    <w:rsid w:val="001C3591"/>
    <w:rsid w:val="001C3845"/>
    <w:rsid w:val="001C3A40"/>
    <w:rsid w:val="001C3C51"/>
    <w:rsid w:val="001C47E4"/>
    <w:rsid w:val="001C4A7D"/>
    <w:rsid w:val="001C4C8B"/>
    <w:rsid w:val="001C5F96"/>
    <w:rsid w:val="001C773D"/>
    <w:rsid w:val="001C789A"/>
    <w:rsid w:val="001D0300"/>
    <w:rsid w:val="001D0676"/>
    <w:rsid w:val="001D091C"/>
    <w:rsid w:val="001D1C86"/>
    <w:rsid w:val="001D258A"/>
    <w:rsid w:val="001D2AC9"/>
    <w:rsid w:val="001D3932"/>
    <w:rsid w:val="001D3A16"/>
    <w:rsid w:val="001D3BC0"/>
    <w:rsid w:val="001D3D1D"/>
    <w:rsid w:val="001D4BFF"/>
    <w:rsid w:val="001D5019"/>
    <w:rsid w:val="001D5ED5"/>
    <w:rsid w:val="001D6084"/>
    <w:rsid w:val="001D64F9"/>
    <w:rsid w:val="001E0097"/>
    <w:rsid w:val="001E00D2"/>
    <w:rsid w:val="001E039A"/>
    <w:rsid w:val="001E0481"/>
    <w:rsid w:val="001E08A0"/>
    <w:rsid w:val="001E0B20"/>
    <w:rsid w:val="001E0D5B"/>
    <w:rsid w:val="001E13AF"/>
    <w:rsid w:val="001E1E33"/>
    <w:rsid w:val="001E2E7D"/>
    <w:rsid w:val="001E39B7"/>
    <w:rsid w:val="001E3C09"/>
    <w:rsid w:val="001E4B76"/>
    <w:rsid w:val="001E5F8A"/>
    <w:rsid w:val="001E722D"/>
    <w:rsid w:val="001F01CD"/>
    <w:rsid w:val="001F05BF"/>
    <w:rsid w:val="001F0C42"/>
    <w:rsid w:val="001F14DB"/>
    <w:rsid w:val="001F1934"/>
    <w:rsid w:val="001F1C58"/>
    <w:rsid w:val="001F1FBB"/>
    <w:rsid w:val="001F2576"/>
    <w:rsid w:val="001F2633"/>
    <w:rsid w:val="001F29F0"/>
    <w:rsid w:val="001F34F7"/>
    <w:rsid w:val="001F377B"/>
    <w:rsid w:val="001F3D27"/>
    <w:rsid w:val="001F3F3D"/>
    <w:rsid w:val="001F5443"/>
    <w:rsid w:val="001F5B4D"/>
    <w:rsid w:val="001F6476"/>
    <w:rsid w:val="001F681E"/>
    <w:rsid w:val="001F79FC"/>
    <w:rsid w:val="001F7B7E"/>
    <w:rsid w:val="00200D4E"/>
    <w:rsid w:val="00201526"/>
    <w:rsid w:val="00201C48"/>
    <w:rsid w:val="0020279E"/>
    <w:rsid w:val="002031D0"/>
    <w:rsid w:val="00204D9B"/>
    <w:rsid w:val="00205859"/>
    <w:rsid w:val="002061B3"/>
    <w:rsid w:val="002061BB"/>
    <w:rsid w:val="002061FB"/>
    <w:rsid w:val="00206453"/>
    <w:rsid w:val="00206484"/>
    <w:rsid w:val="002068BB"/>
    <w:rsid w:val="002069C2"/>
    <w:rsid w:val="0020706C"/>
    <w:rsid w:val="00207EB8"/>
    <w:rsid w:val="002102BE"/>
    <w:rsid w:val="0021049C"/>
    <w:rsid w:val="00211F42"/>
    <w:rsid w:val="002122E4"/>
    <w:rsid w:val="002127D5"/>
    <w:rsid w:val="00212F20"/>
    <w:rsid w:val="002139FB"/>
    <w:rsid w:val="00214229"/>
    <w:rsid w:val="00214315"/>
    <w:rsid w:val="002149AF"/>
    <w:rsid w:val="00215218"/>
    <w:rsid w:val="00215603"/>
    <w:rsid w:val="002169F1"/>
    <w:rsid w:val="00216B8D"/>
    <w:rsid w:val="002170B8"/>
    <w:rsid w:val="00217559"/>
    <w:rsid w:val="0022022F"/>
    <w:rsid w:val="00220249"/>
    <w:rsid w:val="00220252"/>
    <w:rsid w:val="00220292"/>
    <w:rsid w:val="00220BC2"/>
    <w:rsid w:val="00220DA5"/>
    <w:rsid w:val="0022134E"/>
    <w:rsid w:val="002216F1"/>
    <w:rsid w:val="00221863"/>
    <w:rsid w:val="002220F5"/>
    <w:rsid w:val="0022371A"/>
    <w:rsid w:val="00223B00"/>
    <w:rsid w:val="002246AF"/>
    <w:rsid w:val="00225008"/>
    <w:rsid w:val="00225349"/>
    <w:rsid w:val="00225F3D"/>
    <w:rsid w:val="00225FD0"/>
    <w:rsid w:val="00226A7F"/>
    <w:rsid w:val="00226C30"/>
    <w:rsid w:val="00226FAE"/>
    <w:rsid w:val="002272DC"/>
    <w:rsid w:val="00227314"/>
    <w:rsid w:val="0022744F"/>
    <w:rsid w:val="00227518"/>
    <w:rsid w:val="00227727"/>
    <w:rsid w:val="00227A5D"/>
    <w:rsid w:val="0023008C"/>
    <w:rsid w:val="0023093E"/>
    <w:rsid w:val="00230A77"/>
    <w:rsid w:val="00232C00"/>
    <w:rsid w:val="00233C96"/>
    <w:rsid w:val="00233F75"/>
    <w:rsid w:val="00234D41"/>
    <w:rsid w:val="002350A0"/>
    <w:rsid w:val="00235CA0"/>
    <w:rsid w:val="002363FC"/>
    <w:rsid w:val="00236D14"/>
    <w:rsid w:val="00240111"/>
    <w:rsid w:val="002404CB"/>
    <w:rsid w:val="00240C68"/>
    <w:rsid w:val="00241468"/>
    <w:rsid w:val="00241530"/>
    <w:rsid w:val="002416CC"/>
    <w:rsid w:val="00241BC6"/>
    <w:rsid w:val="00242107"/>
    <w:rsid w:val="002425C5"/>
    <w:rsid w:val="00242976"/>
    <w:rsid w:val="00243350"/>
    <w:rsid w:val="00243397"/>
    <w:rsid w:val="00243883"/>
    <w:rsid w:val="00243B1E"/>
    <w:rsid w:val="0024457C"/>
    <w:rsid w:val="002445E6"/>
    <w:rsid w:val="00244751"/>
    <w:rsid w:val="0024475E"/>
    <w:rsid w:val="002449B9"/>
    <w:rsid w:val="00244A36"/>
    <w:rsid w:val="00244B98"/>
    <w:rsid w:val="00244D9B"/>
    <w:rsid w:val="00244F2A"/>
    <w:rsid w:val="00245421"/>
    <w:rsid w:val="002456F2"/>
    <w:rsid w:val="00245A3E"/>
    <w:rsid w:val="00246EB3"/>
    <w:rsid w:val="0024702A"/>
    <w:rsid w:val="00247F3B"/>
    <w:rsid w:val="00247F7C"/>
    <w:rsid w:val="00250039"/>
    <w:rsid w:val="00250585"/>
    <w:rsid w:val="00250B82"/>
    <w:rsid w:val="00250FCC"/>
    <w:rsid w:val="00251A2C"/>
    <w:rsid w:val="00251DE7"/>
    <w:rsid w:val="00251F30"/>
    <w:rsid w:val="00252570"/>
    <w:rsid w:val="00252D5B"/>
    <w:rsid w:val="0025433A"/>
    <w:rsid w:val="002548FC"/>
    <w:rsid w:val="00254966"/>
    <w:rsid w:val="002560D3"/>
    <w:rsid w:val="002562D9"/>
    <w:rsid w:val="00256340"/>
    <w:rsid w:val="002569CE"/>
    <w:rsid w:val="00256D5E"/>
    <w:rsid w:val="002571DE"/>
    <w:rsid w:val="002577E8"/>
    <w:rsid w:val="00260276"/>
    <w:rsid w:val="0026117E"/>
    <w:rsid w:val="00261C3E"/>
    <w:rsid w:val="00262056"/>
    <w:rsid w:val="0026272A"/>
    <w:rsid w:val="00262FEC"/>
    <w:rsid w:val="00264646"/>
    <w:rsid w:val="00264708"/>
    <w:rsid w:val="0026482E"/>
    <w:rsid w:val="002658B4"/>
    <w:rsid w:val="00265DF5"/>
    <w:rsid w:val="00266D17"/>
    <w:rsid w:val="002671DD"/>
    <w:rsid w:val="00267D71"/>
    <w:rsid w:val="00270866"/>
    <w:rsid w:val="002713D3"/>
    <w:rsid w:val="002715CF"/>
    <w:rsid w:val="00271C70"/>
    <w:rsid w:val="00271DFA"/>
    <w:rsid w:val="002729DA"/>
    <w:rsid w:val="00272E4D"/>
    <w:rsid w:val="00273B93"/>
    <w:rsid w:val="00274443"/>
    <w:rsid w:val="00274B0B"/>
    <w:rsid w:val="00275138"/>
    <w:rsid w:val="00275C4D"/>
    <w:rsid w:val="00275F18"/>
    <w:rsid w:val="00275FF3"/>
    <w:rsid w:val="00276159"/>
    <w:rsid w:val="002774D5"/>
    <w:rsid w:val="00277D23"/>
    <w:rsid w:val="002812AC"/>
    <w:rsid w:val="00281344"/>
    <w:rsid w:val="0028254F"/>
    <w:rsid w:val="002827A1"/>
    <w:rsid w:val="00282DC0"/>
    <w:rsid w:val="002835CA"/>
    <w:rsid w:val="002835EA"/>
    <w:rsid w:val="00284147"/>
    <w:rsid w:val="0028459F"/>
    <w:rsid w:val="00284737"/>
    <w:rsid w:val="00285E2D"/>
    <w:rsid w:val="00287686"/>
    <w:rsid w:val="002905F0"/>
    <w:rsid w:val="00290AA7"/>
    <w:rsid w:val="002912DA"/>
    <w:rsid w:val="00291385"/>
    <w:rsid w:val="002915F8"/>
    <w:rsid w:val="002924B7"/>
    <w:rsid w:val="00292F64"/>
    <w:rsid w:val="002938DE"/>
    <w:rsid w:val="002943FC"/>
    <w:rsid w:val="0029524F"/>
    <w:rsid w:val="0029568C"/>
    <w:rsid w:val="00297D1A"/>
    <w:rsid w:val="002A01A5"/>
    <w:rsid w:val="002A028F"/>
    <w:rsid w:val="002A02FF"/>
    <w:rsid w:val="002A057B"/>
    <w:rsid w:val="002A128B"/>
    <w:rsid w:val="002A15BD"/>
    <w:rsid w:val="002A21CC"/>
    <w:rsid w:val="002A3489"/>
    <w:rsid w:val="002A3873"/>
    <w:rsid w:val="002A56C9"/>
    <w:rsid w:val="002A5E60"/>
    <w:rsid w:val="002A61F2"/>
    <w:rsid w:val="002A63F9"/>
    <w:rsid w:val="002A6C36"/>
    <w:rsid w:val="002A72DA"/>
    <w:rsid w:val="002A77D3"/>
    <w:rsid w:val="002A7F1F"/>
    <w:rsid w:val="002B0B10"/>
    <w:rsid w:val="002B100D"/>
    <w:rsid w:val="002B1350"/>
    <w:rsid w:val="002B1CEE"/>
    <w:rsid w:val="002B2900"/>
    <w:rsid w:val="002B3589"/>
    <w:rsid w:val="002B3F79"/>
    <w:rsid w:val="002B486B"/>
    <w:rsid w:val="002B534A"/>
    <w:rsid w:val="002B5CF9"/>
    <w:rsid w:val="002B6555"/>
    <w:rsid w:val="002B7982"/>
    <w:rsid w:val="002B7AFE"/>
    <w:rsid w:val="002C0119"/>
    <w:rsid w:val="002C04D8"/>
    <w:rsid w:val="002C0978"/>
    <w:rsid w:val="002C0EE4"/>
    <w:rsid w:val="002C1289"/>
    <w:rsid w:val="002C175D"/>
    <w:rsid w:val="002C1BDC"/>
    <w:rsid w:val="002C1EE5"/>
    <w:rsid w:val="002C29C5"/>
    <w:rsid w:val="002C341E"/>
    <w:rsid w:val="002C3FFF"/>
    <w:rsid w:val="002C400D"/>
    <w:rsid w:val="002C4A53"/>
    <w:rsid w:val="002C5FEF"/>
    <w:rsid w:val="002C675F"/>
    <w:rsid w:val="002C710E"/>
    <w:rsid w:val="002D07A6"/>
    <w:rsid w:val="002D0B66"/>
    <w:rsid w:val="002D15FB"/>
    <w:rsid w:val="002D20CC"/>
    <w:rsid w:val="002D2FE7"/>
    <w:rsid w:val="002D3060"/>
    <w:rsid w:val="002D3C91"/>
    <w:rsid w:val="002D5095"/>
    <w:rsid w:val="002D5801"/>
    <w:rsid w:val="002D6040"/>
    <w:rsid w:val="002D7C69"/>
    <w:rsid w:val="002D7F5A"/>
    <w:rsid w:val="002E000E"/>
    <w:rsid w:val="002E01CA"/>
    <w:rsid w:val="002E0DBC"/>
    <w:rsid w:val="002E109E"/>
    <w:rsid w:val="002E1BCE"/>
    <w:rsid w:val="002E2243"/>
    <w:rsid w:val="002E2904"/>
    <w:rsid w:val="002E3511"/>
    <w:rsid w:val="002E389D"/>
    <w:rsid w:val="002E4F6F"/>
    <w:rsid w:val="002E5492"/>
    <w:rsid w:val="002E579B"/>
    <w:rsid w:val="002E6488"/>
    <w:rsid w:val="002E6734"/>
    <w:rsid w:val="002E6C5B"/>
    <w:rsid w:val="002E6CD2"/>
    <w:rsid w:val="002E704F"/>
    <w:rsid w:val="002E710B"/>
    <w:rsid w:val="002E7474"/>
    <w:rsid w:val="002E7DA0"/>
    <w:rsid w:val="002E7EEF"/>
    <w:rsid w:val="002F027F"/>
    <w:rsid w:val="002F082E"/>
    <w:rsid w:val="002F1E2D"/>
    <w:rsid w:val="002F3739"/>
    <w:rsid w:val="002F43D2"/>
    <w:rsid w:val="002F4A06"/>
    <w:rsid w:val="002F5161"/>
    <w:rsid w:val="002F5849"/>
    <w:rsid w:val="002F59F8"/>
    <w:rsid w:val="002F5F38"/>
    <w:rsid w:val="002F63AB"/>
    <w:rsid w:val="002F6E23"/>
    <w:rsid w:val="002F73A7"/>
    <w:rsid w:val="002F7403"/>
    <w:rsid w:val="002F753C"/>
    <w:rsid w:val="002F794C"/>
    <w:rsid w:val="0030059F"/>
    <w:rsid w:val="0030153C"/>
    <w:rsid w:val="00301924"/>
    <w:rsid w:val="00303325"/>
    <w:rsid w:val="00303E00"/>
    <w:rsid w:val="00304484"/>
    <w:rsid w:val="00304BF4"/>
    <w:rsid w:val="0030505B"/>
    <w:rsid w:val="003056E3"/>
    <w:rsid w:val="0030591B"/>
    <w:rsid w:val="00305C2C"/>
    <w:rsid w:val="00305DFD"/>
    <w:rsid w:val="00307027"/>
    <w:rsid w:val="00307049"/>
    <w:rsid w:val="00307E34"/>
    <w:rsid w:val="003109CB"/>
    <w:rsid w:val="00310BAE"/>
    <w:rsid w:val="00310E74"/>
    <w:rsid w:val="00310FBD"/>
    <w:rsid w:val="003111B1"/>
    <w:rsid w:val="00311E73"/>
    <w:rsid w:val="00312400"/>
    <w:rsid w:val="00312A6A"/>
    <w:rsid w:val="00313269"/>
    <w:rsid w:val="00314B8D"/>
    <w:rsid w:val="00314E7E"/>
    <w:rsid w:val="00315148"/>
    <w:rsid w:val="003163BC"/>
    <w:rsid w:val="00316F56"/>
    <w:rsid w:val="003170E6"/>
    <w:rsid w:val="0031773D"/>
    <w:rsid w:val="0032037C"/>
    <w:rsid w:val="003205B3"/>
    <w:rsid w:val="003207BC"/>
    <w:rsid w:val="003209A0"/>
    <w:rsid w:val="00320DDB"/>
    <w:rsid w:val="0032103D"/>
    <w:rsid w:val="0032296B"/>
    <w:rsid w:val="00323D65"/>
    <w:rsid w:val="00323DDA"/>
    <w:rsid w:val="003249C5"/>
    <w:rsid w:val="00324F8A"/>
    <w:rsid w:val="0032586C"/>
    <w:rsid w:val="00325FC8"/>
    <w:rsid w:val="00326048"/>
    <w:rsid w:val="00326577"/>
    <w:rsid w:val="00326E3B"/>
    <w:rsid w:val="003277EE"/>
    <w:rsid w:val="00330ACA"/>
    <w:rsid w:val="0033107D"/>
    <w:rsid w:val="00331401"/>
    <w:rsid w:val="003317D5"/>
    <w:rsid w:val="0033232C"/>
    <w:rsid w:val="0033337F"/>
    <w:rsid w:val="00333802"/>
    <w:rsid w:val="00333F4C"/>
    <w:rsid w:val="00333F8B"/>
    <w:rsid w:val="003350C9"/>
    <w:rsid w:val="003350F1"/>
    <w:rsid w:val="0033551A"/>
    <w:rsid w:val="00335EC0"/>
    <w:rsid w:val="00335FEC"/>
    <w:rsid w:val="00336055"/>
    <w:rsid w:val="00336559"/>
    <w:rsid w:val="003365BD"/>
    <w:rsid w:val="0033668A"/>
    <w:rsid w:val="00336707"/>
    <w:rsid w:val="00336A0E"/>
    <w:rsid w:val="00336F43"/>
    <w:rsid w:val="003377B4"/>
    <w:rsid w:val="003378DD"/>
    <w:rsid w:val="00340221"/>
    <w:rsid w:val="003422DC"/>
    <w:rsid w:val="00343BD0"/>
    <w:rsid w:val="00344132"/>
    <w:rsid w:val="0034428A"/>
    <w:rsid w:val="00344B17"/>
    <w:rsid w:val="00345C37"/>
    <w:rsid w:val="00345E93"/>
    <w:rsid w:val="0034653E"/>
    <w:rsid w:val="003465A7"/>
    <w:rsid w:val="00347634"/>
    <w:rsid w:val="00347B7C"/>
    <w:rsid w:val="003500F5"/>
    <w:rsid w:val="003509FF"/>
    <w:rsid w:val="00350A07"/>
    <w:rsid w:val="00350B54"/>
    <w:rsid w:val="003513C3"/>
    <w:rsid w:val="00351A0B"/>
    <w:rsid w:val="003523B1"/>
    <w:rsid w:val="00352B58"/>
    <w:rsid w:val="00353A2F"/>
    <w:rsid w:val="00353AF2"/>
    <w:rsid w:val="0035509F"/>
    <w:rsid w:val="00355A62"/>
    <w:rsid w:val="00356521"/>
    <w:rsid w:val="003569E3"/>
    <w:rsid w:val="00356AC1"/>
    <w:rsid w:val="00357135"/>
    <w:rsid w:val="00357C1D"/>
    <w:rsid w:val="0036020C"/>
    <w:rsid w:val="003603E2"/>
    <w:rsid w:val="00362097"/>
    <w:rsid w:val="003623A8"/>
    <w:rsid w:val="0036261F"/>
    <w:rsid w:val="00362694"/>
    <w:rsid w:val="003632D6"/>
    <w:rsid w:val="003633B5"/>
    <w:rsid w:val="0036351C"/>
    <w:rsid w:val="00363622"/>
    <w:rsid w:val="00363C88"/>
    <w:rsid w:val="00364202"/>
    <w:rsid w:val="00364940"/>
    <w:rsid w:val="00364A3D"/>
    <w:rsid w:val="00365822"/>
    <w:rsid w:val="00365E2B"/>
    <w:rsid w:val="003661AF"/>
    <w:rsid w:val="00366ECD"/>
    <w:rsid w:val="0036732A"/>
    <w:rsid w:val="003678BE"/>
    <w:rsid w:val="00370138"/>
    <w:rsid w:val="00371952"/>
    <w:rsid w:val="00372A55"/>
    <w:rsid w:val="00373767"/>
    <w:rsid w:val="00374D37"/>
    <w:rsid w:val="00375258"/>
    <w:rsid w:val="00375676"/>
    <w:rsid w:val="00375FA7"/>
    <w:rsid w:val="0037706E"/>
    <w:rsid w:val="0037711B"/>
    <w:rsid w:val="003808E2"/>
    <w:rsid w:val="00381B8B"/>
    <w:rsid w:val="00382320"/>
    <w:rsid w:val="00383851"/>
    <w:rsid w:val="00383B0F"/>
    <w:rsid w:val="003848A5"/>
    <w:rsid w:val="00384C9D"/>
    <w:rsid w:val="00386F99"/>
    <w:rsid w:val="0039036B"/>
    <w:rsid w:val="00391470"/>
    <w:rsid w:val="003927CF"/>
    <w:rsid w:val="00393551"/>
    <w:rsid w:val="00393E53"/>
    <w:rsid w:val="00393ECE"/>
    <w:rsid w:val="00394096"/>
    <w:rsid w:val="00394155"/>
    <w:rsid w:val="003942A5"/>
    <w:rsid w:val="00394BAB"/>
    <w:rsid w:val="0039571C"/>
    <w:rsid w:val="00396A59"/>
    <w:rsid w:val="0039730B"/>
    <w:rsid w:val="00397328"/>
    <w:rsid w:val="003A0801"/>
    <w:rsid w:val="003A1272"/>
    <w:rsid w:val="003A166B"/>
    <w:rsid w:val="003A19D1"/>
    <w:rsid w:val="003A1D65"/>
    <w:rsid w:val="003A2FD7"/>
    <w:rsid w:val="003A4E3A"/>
    <w:rsid w:val="003A4EEB"/>
    <w:rsid w:val="003A5345"/>
    <w:rsid w:val="003A57C1"/>
    <w:rsid w:val="003A702D"/>
    <w:rsid w:val="003A7058"/>
    <w:rsid w:val="003A7954"/>
    <w:rsid w:val="003A7C99"/>
    <w:rsid w:val="003B0922"/>
    <w:rsid w:val="003B0A77"/>
    <w:rsid w:val="003B0C4F"/>
    <w:rsid w:val="003B19A5"/>
    <w:rsid w:val="003B19AA"/>
    <w:rsid w:val="003B19F3"/>
    <w:rsid w:val="003B23B8"/>
    <w:rsid w:val="003B26DA"/>
    <w:rsid w:val="003B28C4"/>
    <w:rsid w:val="003B3C1A"/>
    <w:rsid w:val="003B420F"/>
    <w:rsid w:val="003B453D"/>
    <w:rsid w:val="003B4A7B"/>
    <w:rsid w:val="003B4B88"/>
    <w:rsid w:val="003B4CBF"/>
    <w:rsid w:val="003B5572"/>
    <w:rsid w:val="003B6002"/>
    <w:rsid w:val="003B7264"/>
    <w:rsid w:val="003B7A77"/>
    <w:rsid w:val="003C08AF"/>
    <w:rsid w:val="003C15C5"/>
    <w:rsid w:val="003C22DE"/>
    <w:rsid w:val="003C2337"/>
    <w:rsid w:val="003C242E"/>
    <w:rsid w:val="003C3469"/>
    <w:rsid w:val="003C3793"/>
    <w:rsid w:val="003C4486"/>
    <w:rsid w:val="003C511E"/>
    <w:rsid w:val="003C5A48"/>
    <w:rsid w:val="003C5F33"/>
    <w:rsid w:val="003C615A"/>
    <w:rsid w:val="003C622A"/>
    <w:rsid w:val="003D022F"/>
    <w:rsid w:val="003D063C"/>
    <w:rsid w:val="003D0D15"/>
    <w:rsid w:val="003D1565"/>
    <w:rsid w:val="003D23CF"/>
    <w:rsid w:val="003D2957"/>
    <w:rsid w:val="003D2AFE"/>
    <w:rsid w:val="003D3797"/>
    <w:rsid w:val="003D380D"/>
    <w:rsid w:val="003D3BCC"/>
    <w:rsid w:val="003D5016"/>
    <w:rsid w:val="003D56C9"/>
    <w:rsid w:val="003D5A81"/>
    <w:rsid w:val="003D5E1B"/>
    <w:rsid w:val="003D677B"/>
    <w:rsid w:val="003D6E1F"/>
    <w:rsid w:val="003D7BB3"/>
    <w:rsid w:val="003E021F"/>
    <w:rsid w:val="003E07F6"/>
    <w:rsid w:val="003E141E"/>
    <w:rsid w:val="003E2715"/>
    <w:rsid w:val="003E3265"/>
    <w:rsid w:val="003E34D0"/>
    <w:rsid w:val="003E3972"/>
    <w:rsid w:val="003E467F"/>
    <w:rsid w:val="003E50B2"/>
    <w:rsid w:val="003E51D2"/>
    <w:rsid w:val="003E5686"/>
    <w:rsid w:val="003E6CF6"/>
    <w:rsid w:val="003E6DC9"/>
    <w:rsid w:val="003E6E58"/>
    <w:rsid w:val="003E6F29"/>
    <w:rsid w:val="003E7675"/>
    <w:rsid w:val="003E7AB9"/>
    <w:rsid w:val="003F0380"/>
    <w:rsid w:val="003F0D16"/>
    <w:rsid w:val="003F0EBC"/>
    <w:rsid w:val="003F23AB"/>
    <w:rsid w:val="003F24F4"/>
    <w:rsid w:val="003F41C4"/>
    <w:rsid w:val="003F4499"/>
    <w:rsid w:val="003F4879"/>
    <w:rsid w:val="003F4EC6"/>
    <w:rsid w:val="003F59BD"/>
    <w:rsid w:val="003F5CFB"/>
    <w:rsid w:val="00401A09"/>
    <w:rsid w:val="00401C74"/>
    <w:rsid w:val="00401DEA"/>
    <w:rsid w:val="00401EA9"/>
    <w:rsid w:val="00401F5E"/>
    <w:rsid w:val="00402D92"/>
    <w:rsid w:val="00403248"/>
    <w:rsid w:val="00403398"/>
    <w:rsid w:val="0040360C"/>
    <w:rsid w:val="00403DA6"/>
    <w:rsid w:val="004040FF"/>
    <w:rsid w:val="00404366"/>
    <w:rsid w:val="00404C80"/>
    <w:rsid w:val="00405C53"/>
    <w:rsid w:val="00405F3C"/>
    <w:rsid w:val="00407613"/>
    <w:rsid w:val="00407949"/>
    <w:rsid w:val="004105E0"/>
    <w:rsid w:val="004107EF"/>
    <w:rsid w:val="00411C07"/>
    <w:rsid w:val="0041308F"/>
    <w:rsid w:val="004134BB"/>
    <w:rsid w:val="00413747"/>
    <w:rsid w:val="00413A5A"/>
    <w:rsid w:val="00413AE1"/>
    <w:rsid w:val="00414C41"/>
    <w:rsid w:val="00415F24"/>
    <w:rsid w:val="004167A1"/>
    <w:rsid w:val="00416A9E"/>
    <w:rsid w:val="00417EAB"/>
    <w:rsid w:val="0042005D"/>
    <w:rsid w:val="004208DB"/>
    <w:rsid w:val="00420AA5"/>
    <w:rsid w:val="00421B5B"/>
    <w:rsid w:val="00421FFE"/>
    <w:rsid w:val="00422178"/>
    <w:rsid w:val="00422384"/>
    <w:rsid w:val="0042301A"/>
    <w:rsid w:val="004236F5"/>
    <w:rsid w:val="00423A24"/>
    <w:rsid w:val="00423B5C"/>
    <w:rsid w:val="00424C98"/>
    <w:rsid w:val="004254F2"/>
    <w:rsid w:val="00425618"/>
    <w:rsid w:val="00425B40"/>
    <w:rsid w:val="00426497"/>
    <w:rsid w:val="00426DE7"/>
    <w:rsid w:val="004276FF"/>
    <w:rsid w:val="00427F7C"/>
    <w:rsid w:val="00430267"/>
    <w:rsid w:val="00430A8F"/>
    <w:rsid w:val="00430AC4"/>
    <w:rsid w:val="004312A7"/>
    <w:rsid w:val="00431C61"/>
    <w:rsid w:val="00432552"/>
    <w:rsid w:val="0043295E"/>
    <w:rsid w:val="004334E3"/>
    <w:rsid w:val="00433B88"/>
    <w:rsid w:val="00433C95"/>
    <w:rsid w:val="00434835"/>
    <w:rsid w:val="00434B73"/>
    <w:rsid w:val="00434E1E"/>
    <w:rsid w:val="00435850"/>
    <w:rsid w:val="00435ACE"/>
    <w:rsid w:val="004364C8"/>
    <w:rsid w:val="00436932"/>
    <w:rsid w:val="00436A45"/>
    <w:rsid w:val="00436F74"/>
    <w:rsid w:val="00436FF3"/>
    <w:rsid w:val="00437303"/>
    <w:rsid w:val="00437786"/>
    <w:rsid w:val="004377AF"/>
    <w:rsid w:val="0044001C"/>
    <w:rsid w:val="00441F89"/>
    <w:rsid w:val="00442AD8"/>
    <w:rsid w:val="004436F4"/>
    <w:rsid w:val="0044399D"/>
    <w:rsid w:val="004441A2"/>
    <w:rsid w:val="0044483B"/>
    <w:rsid w:val="00446236"/>
    <w:rsid w:val="004468FA"/>
    <w:rsid w:val="004506C9"/>
    <w:rsid w:val="004509B7"/>
    <w:rsid w:val="004529B7"/>
    <w:rsid w:val="00452DE5"/>
    <w:rsid w:val="00453F08"/>
    <w:rsid w:val="00453F98"/>
    <w:rsid w:val="00454B26"/>
    <w:rsid w:val="0045651A"/>
    <w:rsid w:val="00456A0F"/>
    <w:rsid w:val="00456E48"/>
    <w:rsid w:val="0046053A"/>
    <w:rsid w:val="004607D3"/>
    <w:rsid w:val="00460B75"/>
    <w:rsid w:val="00461372"/>
    <w:rsid w:val="00462474"/>
    <w:rsid w:val="0046319D"/>
    <w:rsid w:val="00463D3F"/>
    <w:rsid w:val="00463D6F"/>
    <w:rsid w:val="00463F31"/>
    <w:rsid w:val="0046432C"/>
    <w:rsid w:val="0046459F"/>
    <w:rsid w:val="00464823"/>
    <w:rsid w:val="00464CAE"/>
    <w:rsid w:val="00465E56"/>
    <w:rsid w:val="00466851"/>
    <w:rsid w:val="00467A20"/>
    <w:rsid w:val="00467A3B"/>
    <w:rsid w:val="00467E18"/>
    <w:rsid w:val="004712F0"/>
    <w:rsid w:val="00471777"/>
    <w:rsid w:val="00471D0C"/>
    <w:rsid w:val="00473249"/>
    <w:rsid w:val="004742AB"/>
    <w:rsid w:val="00474BBD"/>
    <w:rsid w:val="0047505C"/>
    <w:rsid w:val="00475A25"/>
    <w:rsid w:val="00476413"/>
    <w:rsid w:val="00477184"/>
    <w:rsid w:val="00477243"/>
    <w:rsid w:val="0047782F"/>
    <w:rsid w:val="004829E8"/>
    <w:rsid w:val="00482BA5"/>
    <w:rsid w:val="00483254"/>
    <w:rsid w:val="00483AAA"/>
    <w:rsid w:val="00484288"/>
    <w:rsid w:val="004842DD"/>
    <w:rsid w:val="00484A60"/>
    <w:rsid w:val="00484A6C"/>
    <w:rsid w:val="00485214"/>
    <w:rsid w:val="00485959"/>
    <w:rsid w:val="004868C2"/>
    <w:rsid w:val="00486D4E"/>
    <w:rsid w:val="00486EE7"/>
    <w:rsid w:val="00486F88"/>
    <w:rsid w:val="00487262"/>
    <w:rsid w:val="00487B16"/>
    <w:rsid w:val="0049105E"/>
    <w:rsid w:val="00491ACA"/>
    <w:rsid w:val="00493048"/>
    <w:rsid w:val="00494819"/>
    <w:rsid w:val="00494D71"/>
    <w:rsid w:val="00495D3B"/>
    <w:rsid w:val="004960BE"/>
    <w:rsid w:val="00496A3E"/>
    <w:rsid w:val="00496B99"/>
    <w:rsid w:val="00496E5A"/>
    <w:rsid w:val="0049702D"/>
    <w:rsid w:val="0049748E"/>
    <w:rsid w:val="0049794C"/>
    <w:rsid w:val="004A0956"/>
    <w:rsid w:val="004A0A01"/>
    <w:rsid w:val="004A0C5A"/>
    <w:rsid w:val="004A0D0A"/>
    <w:rsid w:val="004A0F26"/>
    <w:rsid w:val="004A14C6"/>
    <w:rsid w:val="004A17E2"/>
    <w:rsid w:val="004A2035"/>
    <w:rsid w:val="004A2C2A"/>
    <w:rsid w:val="004A30FB"/>
    <w:rsid w:val="004A33B2"/>
    <w:rsid w:val="004A4C8F"/>
    <w:rsid w:val="004A561C"/>
    <w:rsid w:val="004A57E4"/>
    <w:rsid w:val="004A5EA2"/>
    <w:rsid w:val="004A72C7"/>
    <w:rsid w:val="004A7351"/>
    <w:rsid w:val="004A79DD"/>
    <w:rsid w:val="004A7DE7"/>
    <w:rsid w:val="004A7F42"/>
    <w:rsid w:val="004B0329"/>
    <w:rsid w:val="004B14F5"/>
    <w:rsid w:val="004B1581"/>
    <w:rsid w:val="004B1A71"/>
    <w:rsid w:val="004B1B9B"/>
    <w:rsid w:val="004B1DA2"/>
    <w:rsid w:val="004B25C1"/>
    <w:rsid w:val="004B28B3"/>
    <w:rsid w:val="004B33A1"/>
    <w:rsid w:val="004B43DD"/>
    <w:rsid w:val="004B45E6"/>
    <w:rsid w:val="004B46CE"/>
    <w:rsid w:val="004B4B09"/>
    <w:rsid w:val="004B4E9C"/>
    <w:rsid w:val="004B51AC"/>
    <w:rsid w:val="004B528D"/>
    <w:rsid w:val="004B558B"/>
    <w:rsid w:val="004B5E91"/>
    <w:rsid w:val="004B6090"/>
    <w:rsid w:val="004B65D3"/>
    <w:rsid w:val="004B67BF"/>
    <w:rsid w:val="004B7623"/>
    <w:rsid w:val="004C0311"/>
    <w:rsid w:val="004C05B9"/>
    <w:rsid w:val="004C1B0F"/>
    <w:rsid w:val="004C2488"/>
    <w:rsid w:val="004C3320"/>
    <w:rsid w:val="004C365B"/>
    <w:rsid w:val="004C44D5"/>
    <w:rsid w:val="004C5402"/>
    <w:rsid w:val="004C6375"/>
    <w:rsid w:val="004D0750"/>
    <w:rsid w:val="004D0D5B"/>
    <w:rsid w:val="004D2395"/>
    <w:rsid w:val="004D3FD7"/>
    <w:rsid w:val="004D47B0"/>
    <w:rsid w:val="004D4C53"/>
    <w:rsid w:val="004D4E0A"/>
    <w:rsid w:val="004D53CF"/>
    <w:rsid w:val="004D5B69"/>
    <w:rsid w:val="004D5BCB"/>
    <w:rsid w:val="004D6C88"/>
    <w:rsid w:val="004D6E14"/>
    <w:rsid w:val="004D731B"/>
    <w:rsid w:val="004D7C4D"/>
    <w:rsid w:val="004E1473"/>
    <w:rsid w:val="004E2D4B"/>
    <w:rsid w:val="004E2DF8"/>
    <w:rsid w:val="004E2F0C"/>
    <w:rsid w:val="004E2F47"/>
    <w:rsid w:val="004E416B"/>
    <w:rsid w:val="004E43F2"/>
    <w:rsid w:val="004E5292"/>
    <w:rsid w:val="004E5828"/>
    <w:rsid w:val="004E6959"/>
    <w:rsid w:val="004E6F19"/>
    <w:rsid w:val="004E7386"/>
    <w:rsid w:val="004F1C8C"/>
    <w:rsid w:val="004F1F1D"/>
    <w:rsid w:val="004F2E75"/>
    <w:rsid w:val="004F3204"/>
    <w:rsid w:val="004F4845"/>
    <w:rsid w:val="004F5002"/>
    <w:rsid w:val="004F525B"/>
    <w:rsid w:val="004F5739"/>
    <w:rsid w:val="004F5D4C"/>
    <w:rsid w:val="004F5DFC"/>
    <w:rsid w:val="004F6A54"/>
    <w:rsid w:val="004F738D"/>
    <w:rsid w:val="004F770E"/>
    <w:rsid w:val="004F7AD0"/>
    <w:rsid w:val="0050035C"/>
    <w:rsid w:val="00500740"/>
    <w:rsid w:val="00500AE6"/>
    <w:rsid w:val="0050102E"/>
    <w:rsid w:val="00501998"/>
    <w:rsid w:val="005019B0"/>
    <w:rsid w:val="00501A1E"/>
    <w:rsid w:val="00501F1B"/>
    <w:rsid w:val="00502027"/>
    <w:rsid w:val="00502864"/>
    <w:rsid w:val="00502C00"/>
    <w:rsid w:val="005042D8"/>
    <w:rsid w:val="00504961"/>
    <w:rsid w:val="00504CDE"/>
    <w:rsid w:val="005055F9"/>
    <w:rsid w:val="005056AA"/>
    <w:rsid w:val="00505976"/>
    <w:rsid w:val="00505ED8"/>
    <w:rsid w:val="005061E6"/>
    <w:rsid w:val="00506FFB"/>
    <w:rsid w:val="00507C59"/>
    <w:rsid w:val="005106A2"/>
    <w:rsid w:val="00510EB5"/>
    <w:rsid w:val="0051127F"/>
    <w:rsid w:val="00512CD1"/>
    <w:rsid w:val="00512DD5"/>
    <w:rsid w:val="00512E48"/>
    <w:rsid w:val="00512ED8"/>
    <w:rsid w:val="00513A41"/>
    <w:rsid w:val="00513D79"/>
    <w:rsid w:val="00515009"/>
    <w:rsid w:val="005159E1"/>
    <w:rsid w:val="00515B59"/>
    <w:rsid w:val="00517052"/>
    <w:rsid w:val="005176F4"/>
    <w:rsid w:val="005178DB"/>
    <w:rsid w:val="00517F48"/>
    <w:rsid w:val="00517FF2"/>
    <w:rsid w:val="00520147"/>
    <w:rsid w:val="00521B0A"/>
    <w:rsid w:val="00521E28"/>
    <w:rsid w:val="005232BB"/>
    <w:rsid w:val="00523B6B"/>
    <w:rsid w:val="00523C08"/>
    <w:rsid w:val="005248A6"/>
    <w:rsid w:val="00525334"/>
    <w:rsid w:val="005253BA"/>
    <w:rsid w:val="005256B8"/>
    <w:rsid w:val="00525C30"/>
    <w:rsid w:val="00525E4E"/>
    <w:rsid w:val="00525F36"/>
    <w:rsid w:val="0052654B"/>
    <w:rsid w:val="0052658B"/>
    <w:rsid w:val="005265AD"/>
    <w:rsid w:val="00526ACB"/>
    <w:rsid w:val="00526E4E"/>
    <w:rsid w:val="005273F8"/>
    <w:rsid w:val="00530EDE"/>
    <w:rsid w:val="00532290"/>
    <w:rsid w:val="00532697"/>
    <w:rsid w:val="00532F45"/>
    <w:rsid w:val="005340D9"/>
    <w:rsid w:val="00534100"/>
    <w:rsid w:val="00534295"/>
    <w:rsid w:val="00534518"/>
    <w:rsid w:val="0053575F"/>
    <w:rsid w:val="005374AA"/>
    <w:rsid w:val="00537762"/>
    <w:rsid w:val="00540000"/>
    <w:rsid w:val="00540123"/>
    <w:rsid w:val="00540188"/>
    <w:rsid w:val="0054038D"/>
    <w:rsid w:val="00540553"/>
    <w:rsid w:val="005407BB"/>
    <w:rsid w:val="00540FA7"/>
    <w:rsid w:val="005410DF"/>
    <w:rsid w:val="005417B0"/>
    <w:rsid w:val="005419D4"/>
    <w:rsid w:val="0054292F"/>
    <w:rsid w:val="00543594"/>
    <w:rsid w:val="00544180"/>
    <w:rsid w:val="00544346"/>
    <w:rsid w:val="00544682"/>
    <w:rsid w:val="00544A07"/>
    <w:rsid w:val="00544C64"/>
    <w:rsid w:val="00546B52"/>
    <w:rsid w:val="0054711D"/>
    <w:rsid w:val="00547227"/>
    <w:rsid w:val="005476CE"/>
    <w:rsid w:val="00551228"/>
    <w:rsid w:val="0055126A"/>
    <w:rsid w:val="0055159A"/>
    <w:rsid w:val="0055171E"/>
    <w:rsid w:val="00551964"/>
    <w:rsid w:val="00551FCC"/>
    <w:rsid w:val="0055250E"/>
    <w:rsid w:val="00552D4E"/>
    <w:rsid w:val="00552F81"/>
    <w:rsid w:val="005536F0"/>
    <w:rsid w:val="00554CCD"/>
    <w:rsid w:val="00554E63"/>
    <w:rsid w:val="00555D26"/>
    <w:rsid w:val="00556210"/>
    <w:rsid w:val="005577D0"/>
    <w:rsid w:val="00560F9C"/>
    <w:rsid w:val="00561C03"/>
    <w:rsid w:val="005624E4"/>
    <w:rsid w:val="00562C05"/>
    <w:rsid w:val="00563522"/>
    <w:rsid w:val="00563832"/>
    <w:rsid w:val="005652B3"/>
    <w:rsid w:val="005654B3"/>
    <w:rsid w:val="00565B60"/>
    <w:rsid w:val="00567919"/>
    <w:rsid w:val="00567C59"/>
    <w:rsid w:val="005702D7"/>
    <w:rsid w:val="00571053"/>
    <w:rsid w:val="005713D8"/>
    <w:rsid w:val="0057140B"/>
    <w:rsid w:val="00571706"/>
    <w:rsid w:val="00572721"/>
    <w:rsid w:val="00573B6A"/>
    <w:rsid w:val="005742F4"/>
    <w:rsid w:val="005746D4"/>
    <w:rsid w:val="00574F10"/>
    <w:rsid w:val="005754AF"/>
    <w:rsid w:val="005769D2"/>
    <w:rsid w:val="0058035C"/>
    <w:rsid w:val="00580671"/>
    <w:rsid w:val="00580A01"/>
    <w:rsid w:val="00580C1F"/>
    <w:rsid w:val="00581128"/>
    <w:rsid w:val="00581C69"/>
    <w:rsid w:val="005827F8"/>
    <w:rsid w:val="005828A8"/>
    <w:rsid w:val="005835DA"/>
    <w:rsid w:val="0058366A"/>
    <w:rsid w:val="00583726"/>
    <w:rsid w:val="00583B5F"/>
    <w:rsid w:val="00583CB0"/>
    <w:rsid w:val="00585F3E"/>
    <w:rsid w:val="005867DF"/>
    <w:rsid w:val="005876E6"/>
    <w:rsid w:val="00587A65"/>
    <w:rsid w:val="0059011F"/>
    <w:rsid w:val="005903F4"/>
    <w:rsid w:val="00591726"/>
    <w:rsid w:val="0059197C"/>
    <w:rsid w:val="00592791"/>
    <w:rsid w:val="00592E9E"/>
    <w:rsid w:val="00593A1C"/>
    <w:rsid w:val="005953C0"/>
    <w:rsid w:val="00595720"/>
    <w:rsid w:val="00595C64"/>
    <w:rsid w:val="00595DB8"/>
    <w:rsid w:val="005A0605"/>
    <w:rsid w:val="005A1F78"/>
    <w:rsid w:val="005A1FC5"/>
    <w:rsid w:val="005A216A"/>
    <w:rsid w:val="005A3217"/>
    <w:rsid w:val="005A38AC"/>
    <w:rsid w:val="005A3ACA"/>
    <w:rsid w:val="005A436C"/>
    <w:rsid w:val="005A4BE2"/>
    <w:rsid w:val="005A53D8"/>
    <w:rsid w:val="005A643B"/>
    <w:rsid w:val="005A6FF0"/>
    <w:rsid w:val="005A7008"/>
    <w:rsid w:val="005A7306"/>
    <w:rsid w:val="005A74D8"/>
    <w:rsid w:val="005A75E9"/>
    <w:rsid w:val="005B0D87"/>
    <w:rsid w:val="005B0DAF"/>
    <w:rsid w:val="005B12E0"/>
    <w:rsid w:val="005B2086"/>
    <w:rsid w:val="005B2097"/>
    <w:rsid w:val="005B234B"/>
    <w:rsid w:val="005B3714"/>
    <w:rsid w:val="005B3BCF"/>
    <w:rsid w:val="005B4147"/>
    <w:rsid w:val="005B5755"/>
    <w:rsid w:val="005B6750"/>
    <w:rsid w:val="005B7199"/>
    <w:rsid w:val="005B7407"/>
    <w:rsid w:val="005B74CA"/>
    <w:rsid w:val="005B7CBF"/>
    <w:rsid w:val="005C01F9"/>
    <w:rsid w:val="005C0AA9"/>
    <w:rsid w:val="005C12BA"/>
    <w:rsid w:val="005C1662"/>
    <w:rsid w:val="005C18B9"/>
    <w:rsid w:val="005C1E5F"/>
    <w:rsid w:val="005C2228"/>
    <w:rsid w:val="005C2588"/>
    <w:rsid w:val="005C2632"/>
    <w:rsid w:val="005C2738"/>
    <w:rsid w:val="005C2B50"/>
    <w:rsid w:val="005C355A"/>
    <w:rsid w:val="005C35DA"/>
    <w:rsid w:val="005C3E85"/>
    <w:rsid w:val="005C4D1C"/>
    <w:rsid w:val="005C4FAE"/>
    <w:rsid w:val="005C522D"/>
    <w:rsid w:val="005C5396"/>
    <w:rsid w:val="005C57BA"/>
    <w:rsid w:val="005C59EB"/>
    <w:rsid w:val="005C5BF6"/>
    <w:rsid w:val="005C5C7C"/>
    <w:rsid w:val="005C724A"/>
    <w:rsid w:val="005D033D"/>
    <w:rsid w:val="005D0670"/>
    <w:rsid w:val="005D0748"/>
    <w:rsid w:val="005D0775"/>
    <w:rsid w:val="005D13E9"/>
    <w:rsid w:val="005D18B8"/>
    <w:rsid w:val="005D27F5"/>
    <w:rsid w:val="005D3312"/>
    <w:rsid w:val="005D33BF"/>
    <w:rsid w:val="005D5CD9"/>
    <w:rsid w:val="005D739B"/>
    <w:rsid w:val="005E02D0"/>
    <w:rsid w:val="005E066D"/>
    <w:rsid w:val="005E0829"/>
    <w:rsid w:val="005E09C9"/>
    <w:rsid w:val="005E2605"/>
    <w:rsid w:val="005E2E55"/>
    <w:rsid w:val="005E2EEA"/>
    <w:rsid w:val="005E371A"/>
    <w:rsid w:val="005E38D5"/>
    <w:rsid w:val="005E3DCA"/>
    <w:rsid w:val="005E476F"/>
    <w:rsid w:val="005E4CFB"/>
    <w:rsid w:val="005E5A90"/>
    <w:rsid w:val="005E6CBE"/>
    <w:rsid w:val="005E7818"/>
    <w:rsid w:val="005E783A"/>
    <w:rsid w:val="005F0851"/>
    <w:rsid w:val="005F1BD4"/>
    <w:rsid w:val="005F370D"/>
    <w:rsid w:val="005F385D"/>
    <w:rsid w:val="005F411C"/>
    <w:rsid w:val="005F4289"/>
    <w:rsid w:val="005F4AE1"/>
    <w:rsid w:val="005F60B0"/>
    <w:rsid w:val="005F6425"/>
    <w:rsid w:val="005F66B4"/>
    <w:rsid w:val="005F6B83"/>
    <w:rsid w:val="005F700A"/>
    <w:rsid w:val="005F7389"/>
    <w:rsid w:val="005F7B1D"/>
    <w:rsid w:val="0060000F"/>
    <w:rsid w:val="0060059C"/>
    <w:rsid w:val="00600B9A"/>
    <w:rsid w:val="00600BBD"/>
    <w:rsid w:val="00600DBA"/>
    <w:rsid w:val="00601173"/>
    <w:rsid w:val="00601A29"/>
    <w:rsid w:val="00601D87"/>
    <w:rsid w:val="0060246F"/>
    <w:rsid w:val="00602552"/>
    <w:rsid w:val="00603FF2"/>
    <w:rsid w:val="00604462"/>
    <w:rsid w:val="0060592F"/>
    <w:rsid w:val="00605FA0"/>
    <w:rsid w:val="00606AEB"/>
    <w:rsid w:val="00607501"/>
    <w:rsid w:val="0061093D"/>
    <w:rsid w:val="00610A11"/>
    <w:rsid w:val="00610B46"/>
    <w:rsid w:val="006111F4"/>
    <w:rsid w:val="00611274"/>
    <w:rsid w:val="00612A61"/>
    <w:rsid w:val="00612D51"/>
    <w:rsid w:val="00615368"/>
    <w:rsid w:val="0061551F"/>
    <w:rsid w:val="00615AA7"/>
    <w:rsid w:val="00616485"/>
    <w:rsid w:val="0061696C"/>
    <w:rsid w:val="00620349"/>
    <w:rsid w:val="0062049D"/>
    <w:rsid w:val="006208A7"/>
    <w:rsid w:val="00620A2E"/>
    <w:rsid w:val="00621A3B"/>
    <w:rsid w:val="00621D43"/>
    <w:rsid w:val="00623D78"/>
    <w:rsid w:val="00624314"/>
    <w:rsid w:val="00624AC3"/>
    <w:rsid w:val="006251BE"/>
    <w:rsid w:val="0062532A"/>
    <w:rsid w:val="00625BF6"/>
    <w:rsid w:val="00625EB1"/>
    <w:rsid w:val="00626663"/>
    <w:rsid w:val="006267D1"/>
    <w:rsid w:val="00627193"/>
    <w:rsid w:val="006306C5"/>
    <w:rsid w:val="00630F9E"/>
    <w:rsid w:val="006314BE"/>
    <w:rsid w:val="00631606"/>
    <w:rsid w:val="00631F02"/>
    <w:rsid w:val="00631FEF"/>
    <w:rsid w:val="00632694"/>
    <w:rsid w:val="006326F6"/>
    <w:rsid w:val="00632A07"/>
    <w:rsid w:val="00632B0E"/>
    <w:rsid w:val="00632BDD"/>
    <w:rsid w:val="00632D19"/>
    <w:rsid w:val="00633099"/>
    <w:rsid w:val="0063369E"/>
    <w:rsid w:val="00634596"/>
    <w:rsid w:val="00634AB8"/>
    <w:rsid w:val="00634DA3"/>
    <w:rsid w:val="00636450"/>
    <w:rsid w:val="00637136"/>
    <w:rsid w:val="0063770C"/>
    <w:rsid w:val="00640101"/>
    <w:rsid w:val="006402D9"/>
    <w:rsid w:val="0064097D"/>
    <w:rsid w:val="00640C9F"/>
    <w:rsid w:val="00640F80"/>
    <w:rsid w:val="0064122A"/>
    <w:rsid w:val="006415A8"/>
    <w:rsid w:val="00642AA2"/>
    <w:rsid w:val="00642E2B"/>
    <w:rsid w:val="006439DA"/>
    <w:rsid w:val="006446B8"/>
    <w:rsid w:val="0064488E"/>
    <w:rsid w:val="006455C7"/>
    <w:rsid w:val="006461D5"/>
    <w:rsid w:val="006462D9"/>
    <w:rsid w:val="00646CD7"/>
    <w:rsid w:val="0064717A"/>
    <w:rsid w:val="00647370"/>
    <w:rsid w:val="006502F2"/>
    <w:rsid w:val="006503E5"/>
    <w:rsid w:val="00650E36"/>
    <w:rsid w:val="00650FF7"/>
    <w:rsid w:val="00651DED"/>
    <w:rsid w:val="00651E58"/>
    <w:rsid w:val="00652B96"/>
    <w:rsid w:val="0065301B"/>
    <w:rsid w:val="00653044"/>
    <w:rsid w:val="00653605"/>
    <w:rsid w:val="00653DD3"/>
    <w:rsid w:val="006545A2"/>
    <w:rsid w:val="00654B06"/>
    <w:rsid w:val="00655213"/>
    <w:rsid w:val="006557EC"/>
    <w:rsid w:val="0065606C"/>
    <w:rsid w:val="00656160"/>
    <w:rsid w:val="00656CC7"/>
    <w:rsid w:val="00656ED5"/>
    <w:rsid w:val="0065779E"/>
    <w:rsid w:val="00657B3D"/>
    <w:rsid w:val="00657EA0"/>
    <w:rsid w:val="0066007F"/>
    <w:rsid w:val="00661AE6"/>
    <w:rsid w:val="0066226E"/>
    <w:rsid w:val="0066248F"/>
    <w:rsid w:val="0066313F"/>
    <w:rsid w:val="00663220"/>
    <w:rsid w:val="006632D8"/>
    <w:rsid w:val="006632FF"/>
    <w:rsid w:val="00663BD5"/>
    <w:rsid w:val="00664331"/>
    <w:rsid w:val="006645C9"/>
    <w:rsid w:val="00664AC2"/>
    <w:rsid w:val="00664EE9"/>
    <w:rsid w:val="00664EF4"/>
    <w:rsid w:val="00665AEE"/>
    <w:rsid w:val="00665F10"/>
    <w:rsid w:val="0066633F"/>
    <w:rsid w:val="00666475"/>
    <w:rsid w:val="00667238"/>
    <w:rsid w:val="006707BE"/>
    <w:rsid w:val="0067080D"/>
    <w:rsid w:val="00670832"/>
    <w:rsid w:val="00670B52"/>
    <w:rsid w:val="0067143F"/>
    <w:rsid w:val="00672059"/>
    <w:rsid w:val="006720E8"/>
    <w:rsid w:val="0067229B"/>
    <w:rsid w:val="0067240D"/>
    <w:rsid w:val="00672BA9"/>
    <w:rsid w:val="0067319E"/>
    <w:rsid w:val="006732C8"/>
    <w:rsid w:val="00673746"/>
    <w:rsid w:val="00673F14"/>
    <w:rsid w:val="00674036"/>
    <w:rsid w:val="00674579"/>
    <w:rsid w:val="00674715"/>
    <w:rsid w:val="006749FE"/>
    <w:rsid w:val="00674DD9"/>
    <w:rsid w:val="00675BEC"/>
    <w:rsid w:val="0067624F"/>
    <w:rsid w:val="006763D4"/>
    <w:rsid w:val="006765A3"/>
    <w:rsid w:val="00676DDB"/>
    <w:rsid w:val="00677504"/>
    <w:rsid w:val="00677AFE"/>
    <w:rsid w:val="00677CA0"/>
    <w:rsid w:val="00680DDC"/>
    <w:rsid w:val="0068153B"/>
    <w:rsid w:val="006817A8"/>
    <w:rsid w:val="00681A5E"/>
    <w:rsid w:val="00681C8A"/>
    <w:rsid w:val="00681E8C"/>
    <w:rsid w:val="00681F93"/>
    <w:rsid w:val="0068231E"/>
    <w:rsid w:val="00682E27"/>
    <w:rsid w:val="006835B5"/>
    <w:rsid w:val="00683B55"/>
    <w:rsid w:val="00683BB7"/>
    <w:rsid w:val="00683C31"/>
    <w:rsid w:val="0068419D"/>
    <w:rsid w:val="00684A90"/>
    <w:rsid w:val="00685033"/>
    <w:rsid w:val="00685700"/>
    <w:rsid w:val="0068573E"/>
    <w:rsid w:val="00686166"/>
    <w:rsid w:val="00686528"/>
    <w:rsid w:val="00686998"/>
    <w:rsid w:val="006870E5"/>
    <w:rsid w:val="00687EFA"/>
    <w:rsid w:val="006902EA"/>
    <w:rsid w:val="006914F8"/>
    <w:rsid w:val="0069179F"/>
    <w:rsid w:val="00691C69"/>
    <w:rsid w:val="00693181"/>
    <w:rsid w:val="00693884"/>
    <w:rsid w:val="00695087"/>
    <w:rsid w:val="00695439"/>
    <w:rsid w:val="0069587C"/>
    <w:rsid w:val="00695DA9"/>
    <w:rsid w:val="0069615A"/>
    <w:rsid w:val="00697A3A"/>
    <w:rsid w:val="006A0747"/>
    <w:rsid w:val="006A2B95"/>
    <w:rsid w:val="006A41FE"/>
    <w:rsid w:val="006A4AAB"/>
    <w:rsid w:val="006A548A"/>
    <w:rsid w:val="006A54BA"/>
    <w:rsid w:val="006A5754"/>
    <w:rsid w:val="006A576A"/>
    <w:rsid w:val="006A578C"/>
    <w:rsid w:val="006A6985"/>
    <w:rsid w:val="006A69AC"/>
    <w:rsid w:val="006A73BB"/>
    <w:rsid w:val="006A7641"/>
    <w:rsid w:val="006A7829"/>
    <w:rsid w:val="006B01F0"/>
    <w:rsid w:val="006B02F3"/>
    <w:rsid w:val="006B04B3"/>
    <w:rsid w:val="006B0604"/>
    <w:rsid w:val="006B1728"/>
    <w:rsid w:val="006B1BD6"/>
    <w:rsid w:val="006B295E"/>
    <w:rsid w:val="006B2BE7"/>
    <w:rsid w:val="006B4881"/>
    <w:rsid w:val="006B4B4F"/>
    <w:rsid w:val="006B4DDF"/>
    <w:rsid w:val="006B5810"/>
    <w:rsid w:val="006B6031"/>
    <w:rsid w:val="006B68C7"/>
    <w:rsid w:val="006B716F"/>
    <w:rsid w:val="006B777B"/>
    <w:rsid w:val="006B7FE4"/>
    <w:rsid w:val="006C126B"/>
    <w:rsid w:val="006C1429"/>
    <w:rsid w:val="006C15BB"/>
    <w:rsid w:val="006C26ED"/>
    <w:rsid w:val="006C2F01"/>
    <w:rsid w:val="006C3C7B"/>
    <w:rsid w:val="006C546B"/>
    <w:rsid w:val="006C5C4F"/>
    <w:rsid w:val="006C6352"/>
    <w:rsid w:val="006C6D8A"/>
    <w:rsid w:val="006C7014"/>
    <w:rsid w:val="006C7D21"/>
    <w:rsid w:val="006C7FBA"/>
    <w:rsid w:val="006D022F"/>
    <w:rsid w:val="006D0DAE"/>
    <w:rsid w:val="006D1B84"/>
    <w:rsid w:val="006D1DA3"/>
    <w:rsid w:val="006D20ED"/>
    <w:rsid w:val="006D3EA7"/>
    <w:rsid w:val="006D4680"/>
    <w:rsid w:val="006D4A27"/>
    <w:rsid w:val="006D4AE0"/>
    <w:rsid w:val="006D4B39"/>
    <w:rsid w:val="006D4F8A"/>
    <w:rsid w:val="006D5350"/>
    <w:rsid w:val="006D5A44"/>
    <w:rsid w:val="006D6208"/>
    <w:rsid w:val="006D706E"/>
    <w:rsid w:val="006D72B9"/>
    <w:rsid w:val="006D76BC"/>
    <w:rsid w:val="006D76D3"/>
    <w:rsid w:val="006E076B"/>
    <w:rsid w:val="006E0E8B"/>
    <w:rsid w:val="006E1146"/>
    <w:rsid w:val="006E15E7"/>
    <w:rsid w:val="006E1698"/>
    <w:rsid w:val="006E2153"/>
    <w:rsid w:val="006E2397"/>
    <w:rsid w:val="006E2794"/>
    <w:rsid w:val="006E2C89"/>
    <w:rsid w:val="006E5624"/>
    <w:rsid w:val="006E5654"/>
    <w:rsid w:val="006E568C"/>
    <w:rsid w:val="006E6951"/>
    <w:rsid w:val="006E6E17"/>
    <w:rsid w:val="006E6F36"/>
    <w:rsid w:val="006E71AE"/>
    <w:rsid w:val="006E745E"/>
    <w:rsid w:val="006E75DB"/>
    <w:rsid w:val="006E7793"/>
    <w:rsid w:val="006E7AD3"/>
    <w:rsid w:val="006E7EF0"/>
    <w:rsid w:val="006F0595"/>
    <w:rsid w:val="006F09E5"/>
    <w:rsid w:val="006F0D35"/>
    <w:rsid w:val="006F13E5"/>
    <w:rsid w:val="006F2308"/>
    <w:rsid w:val="006F3DCA"/>
    <w:rsid w:val="006F3F27"/>
    <w:rsid w:val="006F6848"/>
    <w:rsid w:val="006F6EBC"/>
    <w:rsid w:val="006F72A3"/>
    <w:rsid w:val="006F7AE3"/>
    <w:rsid w:val="006F7CBB"/>
    <w:rsid w:val="006F7D2F"/>
    <w:rsid w:val="00700151"/>
    <w:rsid w:val="0070146F"/>
    <w:rsid w:val="007015FC"/>
    <w:rsid w:val="00702C4D"/>
    <w:rsid w:val="00702E24"/>
    <w:rsid w:val="007041F9"/>
    <w:rsid w:val="00704D47"/>
    <w:rsid w:val="00705B67"/>
    <w:rsid w:val="00705D5D"/>
    <w:rsid w:val="0070622B"/>
    <w:rsid w:val="00706FDB"/>
    <w:rsid w:val="00707A67"/>
    <w:rsid w:val="00707D0F"/>
    <w:rsid w:val="00710F44"/>
    <w:rsid w:val="00711EDD"/>
    <w:rsid w:val="00712144"/>
    <w:rsid w:val="0071226C"/>
    <w:rsid w:val="007122CA"/>
    <w:rsid w:val="0071267D"/>
    <w:rsid w:val="00712763"/>
    <w:rsid w:val="007127F7"/>
    <w:rsid w:val="007129D5"/>
    <w:rsid w:val="00714261"/>
    <w:rsid w:val="00714A7C"/>
    <w:rsid w:val="00715831"/>
    <w:rsid w:val="00715FAD"/>
    <w:rsid w:val="00716E0D"/>
    <w:rsid w:val="00717080"/>
    <w:rsid w:val="007178AA"/>
    <w:rsid w:val="00717D92"/>
    <w:rsid w:val="00717D99"/>
    <w:rsid w:val="00717DE2"/>
    <w:rsid w:val="00720252"/>
    <w:rsid w:val="0072033F"/>
    <w:rsid w:val="0072037C"/>
    <w:rsid w:val="007216D3"/>
    <w:rsid w:val="007222D0"/>
    <w:rsid w:val="007229EE"/>
    <w:rsid w:val="00722AE6"/>
    <w:rsid w:val="007236BE"/>
    <w:rsid w:val="007241CA"/>
    <w:rsid w:val="007243C0"/>
    <w:rsid w:val="00724679"/>
    <w:rsid w:val="00724784"/>
    <w:rsid w:val="00724C11"/>
    <w:rsid w:val="0072517F"/>
    <w:rsid w:val="00726403"/>
    <w:rsid w:val="0072653D"/>
    <w:rsid w:val="00726A97"/>
    <w:rsid w:val="00726C96"/>
    <w:rsid w:val="00727303"/>
    <w:rsid w:val="00727D9C"/>
    <w:rsid w:val="00730369"/>
    <w:rsid w:val="00730A05"/>
    <w:rsid w:val="007314F2"/>
    <w:rsid w:val="007316E4"/>
    <w:rsid w:val="00731790"/>
    <w:rsid w:val="0073209F"/>
    <w:rsid w:val="007332A1"/>
    <w:rsid w:val="00733580"/>
    <w:rsid w:val="00733672"/>
    <w:rsid w:val="0073435A"/>
    <w:rsid w:val="0073571A"/>
    <w:rsid w:val="00735E40"/>
    <w:rsid w:val="00735E5C"/>
    <w:rsid w:val="00736390"/>
    <w:rsid w:val="00736505"/>
    <w:rsid w:val="0073668D"/>
    <w:rsid w:val="00736820"/>
    <w:rsid w:val="00736ADD"/>
    <w:rsid w:val="00736DEC"/>
    <w:rsid w:val="00736F03"/>
    <w:rsid w:val="007370C3"/>
    <w:rsid w:val="0073718B"/>
    <w:rsid w:val="0073777C"/>
    <w:rsid w:val="00741474"/>
    <w:rsid w:val="00741E9E"/>
    <w:rsid w:val="007423E8"/>
    <w:rsid w:val="0074295E"/>
    <w:rsid w:val="00742ADD"/>
    <w:rsid w:val="0074324B"/>
    <w:rsid w:val="007446F2"/>
    <w:rsid w:val="00744A02"/>
    <w:rsid w:val="007451D1"/>
    <w:rsid w:val="007454E2"/>
    <w:rsid w:val="007466EB"/>
    <w:rsid w:val="0074727A"/>
    <w:rsid w:val="0074781A"/>
    <w:rsid w:val="00747FFA"/>
    <w:rsid w:val="00750567"/>
    <w:rsid w:val="007509DB"/>
    <w:rsid w:val="00750D78"/>
    <w:rsid w:val="00750DAF"/>
    <w:rsid w:val="00751649"/>
    <w:rsid w:val="00751A5F"/>
    <w:rsid w:val="007526FB"/>
    <w:rsid w:val="00752AA1"/>
    <w:rsid w:val="00752B96"/>
    <w:rsid w:val="00752DE2"/>
    <w:rsid w:val="00753240"/>
    <w:rsid w:val="00753A6C"/>
    <w:rsid w:val="00754279"/>
    <w:rsid w:val="00754522"/>
    <w:rsid w:val="00754A10"/>
    <w:rsid w:val="00754EC3"/>
    <w:rsid w:val="0075566E"/>
    <w:rsid w:val="0075567D"/>
    <w:rsid w:val="007557CB"/>
    <w:rsid w:val="007561EE"/>
    <w:rsid w:val="0075694C"/>
    <w:rsid w:val="00756FF1"/>
    <w:rsid w:val="007571CF"/>
    <w:rsid w:val="00757596"/>
    <w:rsid w:val="007577FE"/>
    <w:rsid w:val="00761245"/>
    <w:rsid w:val="00761472"/>
    <w:rsid w:val="00761968"/>
    <w:rsid w:val="0076250E"/>
    <w:rsid w:val="00762722"/>
    <w:rsid w:val="00763122"/>
    <w:rsid w:val="007655E1"/>
    <w:rsid w:val="0076561B"/>
    <w:rsid w:val="007656B5"/>
    <w:rsid w:val="0076588C"/>
    <w:rsid w:val="00765C9F"/>
    <w:rsid w:val="00765D4C"/>
    <w:rsid w:val="00766FFD"/>
    <w:rsid w:val="007671F4"/>
    <w:rsid w:val="0077063A"/>
    <w:rsid w:val="0077089E"/>
    <w:rsid w:val="00770BE6"/>
    <w:rsid w:val="00770C02"/>
    <w:rsid w:val="00771764"/>
    <w:rsid w:val="0077184B"/>
    <w:rsid w:val="00771FCF"/>
    <w:rsid w:val="007722CD"/>
    <w:rsid w:val="007727F0"/>
    <w:rsid w:val="0077291D"/>
    <w:rsid w:val="00774A53"/>
    <w:rsid w:val="00776A8A"/>
    <w:rsid w:val="00776FC4"/>
    <w:rsid w:val="0077729E"/>
    <w:rsid w:val="00777413"/>
    <w:rsid w:val="00777609"/>
    <w:rsid w:val="0077767F"/>
    <w:rsid w:val="007779FD"/>
    <w:rsid w:val="00777BC8"/>
    <w:rsid w:val="0078079F"/>
    <w:rsid w:val="00780A5C"/>
    <w:rsid w:val="00780C0C"/>
    <w:rsid w:val="00780E9D"/>
    <w:rsid w:val="0078172A"/>
    <w:rsid w:val="007826B3"/>
    <w:rsid w:val="0078409E"/>
    <w:rsid w:val="007856F4"/>
    <w:rsid w:val="007859FA"/>
    <w:rsid w:val="00786EAD"/>
    <w:rsid w:val="0079145F"/>
    <w:rsid w:val="00793B5E"/>
    <w:rsid w:val="00793D4D"/>
    <w:rsid w:val="00794D29"/>
    <w:rsid w:val="00794D47"/>
    <w:rsid w:val="00795B01"/>
    <w:rsid w:val="007962C8"/>
    <w:rsid w:val="007965E0"/>
    <w:rsid w:val="00796736"/>
    <w:rsid w:val="00797594"/>
    <w:rsid w:val="00797B69"/>
    <w:rsid w:val="00797C53"/>
    <w:rsid w:val="00797CDC"/>
    <w:rsid w:val="007A0A99"/>
    <w:rsid w:val="007A1077"/>
    <w:rsid w:val="007A17F2"/>
    <w:rsid w:val="007A17F9"/>
    <w:rsid w:val="007A1F3D"/>
    <w:rsid w:val="007A210E"/>
    <w:rsid w:val="007A21B7"/>
    <w:rsid w:val="007A37B4"/>
    <w:rsid w:val="007A3C5F"/>
    <w:rsid w:val="007A4059"/>
    <w:rsid w:val="007A41E8"/>
    <w:rsid w:val="007A4A59"/>
    <w:rsid w:val="007A4B06"/>
    <w:rsid w:val="007A5AE2"/>
    <w:rsid w:val="007A5B5C"/>
    <w:rsid w:val="007A681C"/>
    <w:rsid w:val="007A6930"/>
    <w:rsid w:val="007A730A"/>
    <w:rsid w:val="007A756F"/>
    <w:rsid w:val="007A7895"/>
    <w:rsid w:val="007A7D2D"/>
    <w:rsid w:val="007B0726"/>
    <w:rsid w:val="007B0C46"/>
    <w:rsid w:val="007B1196"/>
    <w:rsid w:val="007B12AF"/>
    <w:rsid w:val="007B1410"/>
    <w:rsid w:val="007B2831"/>
    <w:rsid w:val="007B2CAB"/>
    <w:rsid w:val="007B3A0E"/>
    <w:rsid w:val="007B3FC1"/>
    <w:rsid w:val="007B57EF"/>
    <w:rsid w:val="007B7513"/>
    <w:rsid w:val="007B75C0"/>
    <w:rsid w:val="007B778B"/>
    <w:rsid w:val="007B7B02"/>
    <w:rsid w:val="007C0485"/>
    <w:rsid w:val="007C0CFF"/>
    <w:rsid w:val="007C1603"/>
    <w:rsid w:val="007C1902"/>
    <w:rsid w:val="007C2D0C"/>
    <w:rsid w:val="007C2F2A"/>
    <w:rsid w:val="007C3E8B"/>
    <w:rsid w:val="007C403C"/>
    <w:rsid w:val="007C49BD"/>
    <w:rsid w:val="007C4B98"/>
    <w:rsid w:val="007C59AA"/>
    <w:rsid w:val="007C70DE"/>
    <w:rsid w:val="007C7112"/>
    <w:rsid w:val="007C75F6"/>
    <w:rsid w:val="007D074F"/>
    <w:rsid w:val="007D16CB"/>
    <w:rsid w:val="007D181A"/>
    <w:rsid w:val="007D18BE"/>
    <w:rsid w:val="007D26C3"/>
    <w:rsid w:val="007D2CF6"/>
    <w:rsid w:val="007D3F64"/>
    <w:rsid w:val="007D4CBC"/>
    <w:rsid w:val="007D5540"/>
    <w:rsid w:val="007D58E0"/>
    <w:rsid w:val="007D79EE"/>
    <w:rsid w:val="007E023A"/>
    <w:rsid w:val="007E265D"/>
    <w:rsid w:val="007E27F0"/>
    <w:rsid w:val="007E3F3B"/>
    <w:rsid w:val="007E4FC6"/>
    <w:rsid w:val="007E5881"/>
    <w:rsid w:val="007E6055"/>
    <w:rsid w:val="007E6243"/>
    <w:rsid w:val="007E66E8"/>
    <w:rsid w:val="007E70DB"/>
    <w:rsid w:val="007E79BB"/>
    <w:rsid w:val="007F02D9"/>
    <w:rsid w:val="007F04A6"/>
    <w:rsid w:val="007F0CF2"/>
    <w:rsid w:val="007F0F16"/>
    <w:rsid w:val="007F1446"/>
    <w:rsid w:val="007F36D1"/>
    <w:rsid w:val="007F3CE1"/>
    <w:rsid w:val="007F4062"/>
    <w:rsid w:val="007F48B0"/>
    <w:rsid w:val="007F5F05"/>
    <w:rsid w:val="007F623E"/>
    <w:rsid w:val="007F6303"/>
    <w:rsid w:val="007F6421"/>
    <w:rsid w:val="007F6E3D"/>
    <w:rsid w:val="007F77D7"/>
    <w:rsid w:val="007F7AEC"/>
    <w:rsid w:val="0080075B"/>
    <w:rsid w:val="00800B18"/>
    <w:rsid w:val="008018F0"/>
    <w:rsid w:val="0080241D"/>
    <w:rsid w:val="00802C99"/>
    <w:rsid w:val="00802EF0"/>
    <w:rsid w:val="00803A15"/>
    <w:rsid w:val="00803A97"/>
    <w:rsid w:val="00803FC0"/>
    <w:rsid w:val="0080441B"/>
    <w:rsid w:val="00805C12"/>
    <w:rsid w:val="00807EFB"/>
    <w:rsid w:val="00810DE6"/>
    <w:rsid w:val="008130F6"/>
    <w:rsid w:val="0081312C"/>
    <w:rsid w:val="00813340"/>
    <w:rsid w:val="0081359A"/>
    <w:rsid w:val="008139D6"/>
    <w:rsid w:val="0081453C"/>
    <w:rsid w:val="008149F8"/>
    <w:rsid w:val="00814DC5"/>
    <w:rsid w:val="008159FD"/>
    <w:rsid w:val="00816F6E"/>
    <w:rsid w:val="00816FD3"/>
    <w:rsid w:val="008170DE"/>
    <w:rsid w:val="008171B6"/>
    <w:rsid w:val="00817FEF"/>
    <w:rsid w:val="008200F7"/>
    <w:rsid w:val="00820C2E"/>
    <w:rsid w:val="00820D4F"/>
    <w:rsid w:val="00821DC2"/>
    <w:rsid w:val="008229CF"/>
    <w:rsid w:val="0082370D"/>
    <w:rsid w:val="00823E6A"/>
    <w:rsid w:val="00823EE7"/>
    <w:rsid w:val="008244F2"/>
    <w:rsid w:val="00824572"/>
    <w:rsid w:val="00824F36"/>
    <w:rsid w:val="00826D7E"/>
    <w:rsid w:val="00826FD5"/>
    <w:rsid w:val="0083085E"/>
    <w:rsid w:val="00830D7A"/>
    <w:rsid w:val="00831CD7"/>
    <w:rsid w:val="00831D1B"/>
    <w:rsid w:val="00831F1F"/>
    <w:rsid w:val="0083225F"/>
    <w:rsid w:val="0083228A"/>
    <w:rsid w:val="00832509"/>
    <w:rsid w:val="00832809"/>
    <w:rsid w:val="008347E3"/>
    <w:rsid w:val="00834AD6"/>
    <w:rsid w:val="00834E03"/>
    <w:rsid w:val="0083557E"/>
    <w:rsid w:val="008359B7"/>
    <w:rsid w:val="008359F7"/>
    <w:rsid w:val="00836A04"/>
    <w:rsid w:val="00837939"/>
    <w:rsid w:val="0084086C"/>
    <w:rsid w:val="008408D2"/>
    <w:rsid w:val="00840D73"/>
    <w:rsid w:val="00840E38"/>
    <w:rsid w:val="0084160F"/>
    <w:rsid w:val="00841638"/>
    <w:rsid w:val="0084243E"/>
    <w:rsid w:val="008431AC"/>
    <w:rsid w:val="00843365"/>
    <w:rsid w:val="00846342"/>
    <w:rsid w:val="008470B8"/>
    <w:rsid w:val="0085088F"/>
    <w:rsid w:val="00850D0A"/>
    <w:rsid w:val="00851CE5"/>
    <w:rsid w:val="0085215E"/>
    <w:rsid w:val="0085253E"/>
    <w:rsid w:val="00853E12"/>
    <w:rsid w:val="00855FD7"/>
    <w:rsid w:val="0085635A"/>
    <w:rsid w:val="0085661F"/>
    <w:rsid w:val="0085723D"/>
    <w:rsid w:val="00857E22"/>
    <w:rsid w:val="00860084"/>
    <w:rsid w:val="00860498"/>
    <w:rsid w:val="008608DE"/>
    <w:rsid w:val="00860D7D"/>
    <w:rsid w:val="00860DEB"/>
    <w:rsid w:val="00860FE4"/>
    <w:rsid w:val="00861440"/>
    <w:rsid w:val="0086206B"/>
    <w:rsid w:val="00862400"/>
    <w:rsid w:val="008626C7"/>
    <w:rsid w:val="00862AAB"/>
    <w:rsid w:val="00862F64"/>
    <w:rsid w:val="00862FCE"/>
    <w:rsid w:val="00864D70"/>
    <w:rsid w:val="00865E7F"/>
    <w:rsid w:val="008662FE"/>
    <w:rsid w:val="008665FF"/>
    <w:rsid w:val="00867E09"/>
    <w:rsid w:val="00867E14"/>
    <w:rsid w:val="008706C6"/>
    <w:rsid w:val="00870A3B"/>
    <w:rsid w:val="00870B17"/>
    <w:rsid w:val="00871B23"/>
    <w:rsid w:val="0087219B"/>
    <w:rsid w:val="00872308"/>
    <w:rsid w:val="00872B5D"/>
    <w:rsid w:val="0087355E"/>
    <w:rsid w:val="00873900"/>
    <w:rsid w:val="00873936"/>
    <w:rsid w:val="00874893"/>
    <w:rsid w:val="00875721"/>
    <w:rsid w:val="00876C46"/>
    <w:rsid w:val="0087732F"/>
    <w:rsid w:val="00877804"/>
    <w:rsid w:val="00877C53"/>
    <w:rsid w:val="00880065"/>
    <w:rsid w:val="0088007A"/>
    <w:rsid w:val="008803A0"/>
    <w:rsid w:val="00881054"/>
    <w:rsid w:val="00882DB0"/>
    <w:rsid w:val="00883123"/>
    <w:rsid w:val="00883351"/>
    <w:rsid w:val="008849E8"/>
    <w:rsid w:val="00884B55"/>
    <w:rsid w:val="00885F77"/>
    <w:rsid w:val="0088661B"/>
    <w:rsid w:val="00887754"/>
    <w:rsid w:val="00887927"/>
    <w:rsid w:val="008907A2"/>
    <w:rsid w:val="00890B64"/>
    <w:rsid w:val="00890FD8"/>
    <w:rsid w:val="00891500"/>
    <w:rsid w:val="00891604"/>
    <w:rsid w:val="00891DAE"/>
    <w:rsid w:val="00892AB4"/>
    <w:rsid w:val="0089504C"/>
    <w:rsid w:val="008950E1"/>
    <w:rsid w:val="008951A5"/>
    <w:rsid w:val="00895523"/>
    <w:rsid w:val="00895CC7"/>
    <w:rsid w:val="008972EC"/>
    <w:rsid w:val="0089764D"/>
    <w:rsid w:val="00897791"/>
    <w:rsid w:val="00897B9B"/>
    <w:rsid w:val="00897F27"/>
    <w:rsid w:val="008A001B"/>
    <w:rsid w:val="008A01E3"/>
    <w:rsid w:val="008A07AD"/>
    <w:rsid w:val="008A1489"/>
    <w:rsid w:val="008A21DA"/>
    <w:rsid w:val="008A2770"/>
    <w:rsid w:val="008A2B9E"/>
    <w:rsid w:val="008A3174"/>
    <w:rsid w:val="008A48EB"/>
    <w:rsid w:val="008A5CEE"/>
    <w:rsid w:val="008A77E8"/>
    <w:rsid w:val="008A7B7E"/>
    <w:rsid w:val="008B0D0F"/>
    <w:rsid w:val="008B1F70"/>
    <w:rsid w:val="008B2601"/>
    <w:rsid w:val="008B276A"/>
    <w:rsid w:val="008B2B87"/>
    <w:rsid w:val="008B3795"/>
    <w:rsid w:val="008B3C96"/>
    <w:rsid w:val="008B418A"/>
    <w:rsid w:val="008B54C7"/>
    <w:rsid w:val="008B5838"/>
    <w:rsid w:val="008B59B4"/>
    <w:rsid w:val="008B5F9F"/>
    <w:rsid w:val="008B65FC"/>
    <w:rsid w:val="008B6AE4"/>
    <w:rsid w:val="008B73AB"/>
    <w:rsid w:val="008B7637"/>
    <w:rsid w:val="008B7697"/>
    <w:rsid w:val="008B76F1"/>
    <w:rsid w:val="008C045A"/>
    <w:rsid w:val="008C0C4D"/>
    <w:rsid w:val="008C0E4B"/>
    <w:rsid w:val="008C0ED2"/>
    <w:rsid w:val="008C1693"/>
    <w:rsid w:val="008C2AF3"/>
    <w:rsid w:val="008C31BD"/>
    <w:rsid w:val="008C33F3"/>
    <w:rsid w:val="008C3E92"/>
    <w:rsid w:val="008C41D9"/>
    <w:rsid w:val="008C42A0"/>
    <w:rsid w:val="008C4BBA"/>
    <w:rsid w:val="008C56FD"/>
    <w:rsid w:val="008C5C3B"/>
    <w:rsid w:val="008C5EA7"/>
    <w:rsid w:val="008C684D"/>
    <w:rsid w:val="008C6A9D"/>
    <w:rsid w:val="008C6BAB"/>
    <w:rsid w:val="008C7160"/>
    <w:rsid w:val="008C750A"/>
    <w:rsid w:val="008C7535"/>
    <w:rsid w:val="008C7B65"/>
    <w:rsid w:val="008C7ECB"/>
    <w:rsid w:val="008D09C3"/>
    <w:rsid w:val="008D2884"/>
    <w:rsid w:val="008D2B1A"/>
    <w:rsid w:val="008D3468"/>
    <w:rsid w:val="008D3A3C"/>
    <w:rsid w:val="008D4589"/>
    <w:rsid w:val="008D458A"/>
    <w:rsid w:val="008D5411"/>
    <w:rsid w:val="008D5CB9"/>
    <w:rsid w:val="008D6A7F"/>
    <w:rsid w:val="008D7532"/>
    <w:rsid w:val="008D7BB5"/>
    <w:rsid w:val="008D7D03"/>
    <w:rsid w:val="008D7DF1"/>
    <w:rsid w:val="008E3342"/>
    <w:rsid w:val="008E46C4"/>
    <w:rsid w:val="008E4757"/>
    <w:rsid w:val="008E4911"/>
    <w:rsid w:val="008E4FA9"/>
    <w:rsid w:val="008E5308"/>
    <w:rsid w:val="008E6D7A"/>
    <w:rsid w:val="008E710C"/>
    <w:rsid w:val="008F065B"/>
    <w:rsid w:val="008F0738"/>
    <w:rsid w:val="008F1832"/>
    <w:rsid w:val="008F1916"/>
    <w:rsid w:val="008F2448"/>
    <w:rsid w:val="008F28C4"/>
    <w:rsid w:val="008F2A4B"/>
    <w:rsid w:val="008F2F9A"/>
    <w:rsid w:val="008F336F"/>
    <w:rsid w:val="008F436D"/>
    <w:rsid w:val="008F4869"/>
    <w:rsid w:val="008F61A3"/>
    <w:rsid w:val="008F62AA"/>
    <w:rsid w:val="008F64A5"/>
    <w:rsid w:val="008F6838"/>
    <w:rsid w:val="008F6CF4"/>
    <w:rsid w:val="008F6F11"/>
    <w:rsid w:val="008F724E"/>
    <w:rsid w:val="008F728E"/>
    <w:rsid w:val="008F7A7B"/>
    <w:rsid w:val="00900108"/>
    <w:rsid w:val="00900808"/>
    <w:rsid w:val="009008A5"/>
    <w:rsid w:val="009024CE"/>
    <w:rsid w:val="00903CFA"/>
    <w:rsid w:val="00904333"/>
    <w:rsid w:val="0090457E"/>
    <w:rsid w:val="00905175"/>
    <w:rsid w:val="0090532E"/>
    <w:rsid w:val="00905377"/>
    <w:rsid w:val="00905B9A"/>
    <w:rsid w:val="00905BA1"/>
    <w:rsid w:val="00905E77"/>
    <w:rsid w:val="009060E6"/>
    <w:rsid w:val="00906538"/>
    <w:rsid w:val="00906C48"/>
    <w:rsid w:val="00906C4D"/>
    <w:rsid w:val="0090715B"/>
    <w:rsid w:val="00907C0E"/>
    <w:rsid w:val="00910B04"/>
    <w:rsid w:val="00910FF3"/>
    <w:rsid w:val="00911BBB"/>
    <w:rsid w:val="00912311"/>
    <w:rsid w:val="00912A65"/>
    <w:rsid w:val="00912DD2"/>
    <w:rsid w:val="0091361F"/>
    <w:rsid w:val="0091540C"/>
    <w:rsid w:val="00915D0A"/>
    <w:rsid w:val="00917C8D"/>
    <w:rsid w:val="00917EE0"/>
    <w:rsid w:val="009204B9"/>
    <w:rsid w:val="0092070A"/>
    <w:rsid w:val="00920A5B"/>
    <w:rsid w:val="00920BCD"/>
    <w:rsid w:val="00920FBE"/>
    <w:rsid w:val="00921F9C"/>
    <w:rsid w:val="00922389"/>
    <w:rsid w:val="00922881"/>
    <w:rsid w:val="00922AD9"/>
    <w:rsid w:val="0092329B"/>
    <w:rsid w:val="00923B97"/>
    <w:rsid w:val="00924C8F"/>
    <w:rsid w:val="00924D88"/>
    <w:rsid w:val="00924D8D"/>
    <w:rsid w:val="00924E1B"/>
    <w:rsid w:val="00925196"/>
    <w:rsid w:val="00925D6B"/>
    <w:rsid w:val="00925D8B"/>
    <w:rsid w:val="00926148"/>
    <w:rsid w:val="00926EEA"/>
    <w:rsid w:val="0092752C"/>
    <w:rsid w:val="009301D6"/>
    <w:rsid w:val="00930580"/>
    <w:rsid w:val="0093178C"/>
    <w:rsid w:val="009319A4"/>
    <w:rsid w:val="00931C3E"/>
    <w:rsid w:val="00932C5A"/>
    <w:rsid w:val="00932E79"/>
    <w:rsid w:val="00932EDD"/>
    <w:rsid w:val="00933A18"/>
    <w:rsid w:val="00934116"/>
    <w:rsid w:val="0093422F"/>
    <w:rsid w:val="0093467D"/>
    <w:rsid w:val="009348B6"/>
    <w:rsid w:val="009348CE"/>
    <w:rsid w:val="00935218"/>
    <w:rsid w:val="0093549F"/>
    <w:rsid w:val="00935E7F"/>
    <w:rsid w:val="00935EF9"/>
    <w:rsid w:val="00936AC7"/>
    <w:rsid w:val="009371B0"/>
    <w:rsid w:val="0093785D"/>
    <w:rsid w:val="00937CB6"/>
    <w:rsid w:val="00940DE9"/>
    <w:rsid w:val="00941380"/>
    <w:rsid w:val="00942027"/>
    <w:rsid w:val="009424D9"/>
    <w:rsid w:val="009427F1"/>
    <w:rsid w:val="00942919"/>
    <w:rsid w:val="009430EE"/>
    <w:rsid w:val="009432E3"/>
    <w:rsid w:val="00943BED"/>
    <w:rsid w:val="00943DAF"/>
    <w:rsid w:val="00944564"/>
    <w:rsid w:val="0094458F"/>
    <w:rsid w:val="009445C5"/>
    <w:rsid w:val="00944917"/>
    <w:rsid w:val="009450B4"/>
    <w:rsid w:val="00945266"/>
    <w:rsid w:val="00945E59"/>
    <w:rsid w:val="009462EE"/>
    <w:rsid w:val="00946934"/>
    <w:rsid w:val="00946948"/>
    <w:rsid w:val="00946968"/>
    <w:rsid w:val="00946AE8"/>
    <w:rsid w:val="00947E58"/>
    <w:rsid w:val="0095187E"/>
    <w:rsid w:val="00951FFE"/>
    <w:rsid w:val="00952A96"/>
    <w:rsid w:val="00952FA2"/>
    <w:rsid w:val="00952FDB"/>
    <w:rsid w:val="009535DA"/>
    <w:rsid w:val="00953C22"/>
    <w:rsid w:val="00953DE8"/>
    <w:rsid w:val="00954475"/>
    <w:rsid w:val="009544AE"/>
    <w:rsid w:val="009570DA"/>
    <w:rsid w:val="009575B4"/>
    <w:rsid w:val="009604F0"/>
    <w:rsid w:val="009607DD"/>
    <w:rsid w:val="00961FDD"/>
    <w:rsid w:val="00962390"/>
    <w:rsid w:val="009625EC"/>
    <w:rsid w:val="00962763"/>
    <w:rsid w:val="00962AB7"/>
    <w:rsid w:val="00962C9E"/>
    <w:rsid w:val="009632A7"/>
    <w:rsid w:val="00963AF5"/>
    <w:rsid w:val="00964365"/>
    <w:rsid w:val="009657F2"/>
    <w:rsid w:val="00965836"/>
    <w:rsid w:val="0096606B"/>
    <w:rsid w:val="009660E3"/>
    <w:rsid w:val="009661DD"/>
    <w:rsid w:val="009679EA"/>
    <w:rsid w:val="00967ADE"/>
    <w:rsid w:val="00967B83"/>
    <w:rsid w:val="00967B97"/>
    <w:rsid w:val="00970DE3"/>
    <w:rsid w:val="00971783"/>
    <w:rsid w:val="00972E7B"/>
    <w:rsid w:val="00974ABC"/>
    <w:rsid w:val="009751B6"/>
    <w:rsid w:val="00975351"/>
    <w:rsid w:val="00976B06"/>
    <w:rsid w:val="00977C25"/>
    <w:rsid w:val="009802B0"/>
    <w:rsid w:val="009809E6"/>
    <w:rsid w:val="00980A20"/>
    <w:rsid w:val="00980B4A"/>
    <w:rsid w:val="00980D01"/>
    <w:rsid w:val="0098148A"/>
    <w:rsid w:val="00981725"/>
    <w:rsid w:val="00981A45"/>
    <w:rsid w:val="00981F57"/>
    <w:rsid w:val="00983A1B"/>
    <w:rsid w:val="00983ACA"/>
    <w:rsid w:val="00983B74"/>
    <w:rsid w:val="00984976"/>
    <w:rsid w:val="00985208"/>
    <w:rsid w:val="009858B6"/>
    <w:rsid w:val="00985B20"/>
    <w:rsid w:val="0098617A"/>
    <w:rsid w:val="0098630D"/>
    <w:rsid w:val="00986AB9"/>
    <w:rsid w:val="009878A7"/>
    <w:rsid w:val="00987EDD"/>
    <w:rsid w:val="00990252"/>
    <w:rsid w:val="009912EA"/>
    <w:rsid w:val="009919E6"/>
    <w:rsid w:val="00992826"/>
    <w:rsid w:val="00992DCD"/>
    <w:rsid w:val="00993766"/>
    <w:rsid w:val="00993A84"/>
    <w:rsid w:val="00994380"/>
    <w:rsid w:val="00994432"/>
    <w:rsid w:val="00994547"/>
    <w:rsid w:val="00994616"/>
    <w:rsid w:val="0099481F"/>
    <w:rsid w:val="00994BD3"/>
    <w:rsid w:val="00995743"/>
    <w:rsid w:val="0099577B"/>
    <w:rsid w:val="009959CC"/>
    <w:rsid w:val="00995B35"/>
    <w:rsid w:val="0099609F"/>
    <w:rsid w:val="0099667D"/>
    <w:rsid w:val="0099685A"/>
    <w:rsid w:val="00996895"/>
    <w:rsid w:val="00996C1E"/>
    <w:rsid w:val="009974A8"/>
    <w:rsid w:val="00997EED"/>
    <w:rsid w:val="009A02F2"/>
    <w:rsid w:val="009A1016"/>
    <w:rsid w:val="009A13D7"/>
    <w:rsid w:val="009A1D00"/>
    <w:rsid w:val="009A2C50"/>
    <w:rsid w:val="009A2C95"/>
    <w:rsid w:val="009A36B0"/>
    <w:rsid w:val="009A4DB9"/>
    <w:rsid w:val="009A51F4"/>
    <w:rsid w:val="009A570F"/>
    <w:rsid w:val="009A7A23"/>
    <w:rsid w:val="009B003C"/>
    <w:rsid w:val="009B085F"/>
    <w:rsid w:val="009B0B25"/>
    <w:rsid w:val="009B0ED6"/>
    <w:rsid w:val="009B1217"/>
    <w:rsid w:val="009B139B"/>
    <w:rsid w:val="009B18A5"/>
    <w:rsid w:val="009B1A7E"/>
    <w:rsid w:val="009B1C93"/>
    <w:rsid w:val="009B1D3E"/>
    <w:rsid w:val="009B1E1F"/>
    <w:rsid w:val="009B2089"/>
    <w:rsid w:val="009B20C6"/>
    <w:rsid w:val="009B24A0"/>
    <w:rsid w:val="009B3EBE"/>
    <w:rsid w:val="009B5276"/>
    <w:rsid w:val="009B6937"/>
    <w:rsid w:val="009B7088"/>
    <w:rsid w:val="009B71BE"/>
    <w:rsid w:val="009B745E"/>
    <w:rsid w:val="009B7490"/>
    <w:rsid w:val="009C0838"/>
    <w:rsid w:val="009C0937"/>
    <w:rsid w:val="009C225F"/>
    <w:rsid w:val="009C2388"/>
    <w:rsid w:val="009C28D3"/>
    <w:rsid w:val="009C2AC0"/>
    <w:rsid w:val="009C2F16"/>
    <w:rsid w:val="009C31AB"/>
    <w:rsid w:val="009C3291"/>
    <w:rsid w:val="009C4579"/>
    <w:rsid w:val="009C4952"/>
    <w:rsid w:val="009C4CB9"/>
    <w:rsid w:val="009C5529"/>
    <w:rsid w:val="009C56EE"/>
    <w:rsid w:val="009C5C15"/>
    <w:rsid w:val="009C6949"/>
    <w:rsid w:val="009C7685"/>
    <w:rsid w:val="009C7B42"/>
    <w:rsid w:val="009D0077"/>
    <w:rsid w:val="009D0A79"/>
    <w:rsid w:val="009D1AF8"/>
    <w:rsid w:val="009D32C0"/>
    <w:rsid w:val="009D34D1"/>
    <w:rsid w:val="009D3A47"/>
    <w:rsid w:val="009D40C1"/>
    <w:rsid w:val="009D446B"/>
    <w:rsid w:val="009D44D2"/>
    <w:rsid w:val="009D4778"/>
    <w:rsid w:val="009D4B7F"/>
    <w:rsid w:val="009D4E4E"/>
    <w:rsid w:val="009D5150"/>
    <w:rsid w:val="009D5D6E"/>
    <w:rsid w:val="009D5E83"/>
    <w:rsid w:val="009D65D1"/>
    <w:rsid w:val="009D66B1"/>
    <w:rsid w:val="009D69ED"/>
    <w:rsid w:val="009D6AF1"/>
    <w:rsid w:val="009D6EBD"/>
    <w:rsid w:val="009D7FD1"/>
    <w:rsid w:val="009D7FED"/>
    <w:rsid w:val="009E09D8"/>
    <w:rsid w:val="009E19DF"/>
    <w:rsid w:val="009E1DBE"/>
    <w:rsid w:val="009E33AA"/>
    <w:rsid w:val="009E453E"/>
    <w:rsid w:val="009E493B"/>
    <w:rsid w:val="009E4BDE"/>
    <w:rsid w:val="009E4E3F"/>
    <w:rsid w:val="009E60D6"/>
    <w:rsid w:val="009E69F1"/>
    <w:rsid w:val="009E6FC0"/>
    <w:rsid w:val="009E717A"/>
    <w:rsid w:val="009E7428"/>
    <w:rsid w:val="009E763B"/>
    <w:rsid w:val="009E76B9"/>
    <w:rsid w:val="009E77C4"/>
    <w:rsid w:val="009E7BE6"/>
    <w:rsid w:val="009F00D8"/>
    <w:rsid w:val="009F0101"/>
    <w:rsid w:val="009F0A53"/>
    <w:rsid w:val="009F0B91"/>
    <w:rsid w:val="009F2C81"/>
    <w:rsid w:val="009F3B0A"/>
    <w:rsid w:val="009F3FE9"/>
    <w:rsid w:val="009F4428"/>
    <w:rsid w:val="009F4956"/>
    <w:rsid w:val="009F4CBB"/>
    <w:rsid w:val="009F4D66"/>
    <w:rsid w:val="009F5A87"/>
    <w:rsid w:val="009F6038"/>
    <w:rsid w:val="009F6D53"/>
    <w:rsid w:val="009F6D88"/>
    <w:rsid w:val="009F7145"/>
    <w:rsid w:val="009F71E7"/>
    <w:rsid w:val="009F7696"/>
    <w:rsid w:val="00A00F5C"/>
    <w:rsid w:val="00A03018"/>
    <w:rsid w:val="00A0393D"/>
    <w:rsid w:val="00A0453B"/>
    <w:rsid w:val="00A0465A"/>
    <w:rsid w:val="00A04BC7"/>
    <w:rsid w:val="00A0528E"/>
    <w:rsid w:val="00A05852"/>
    <w:rsid w:val="00A05AE6"/>
    <w:rsid w:val="00A07F73"/>
    <w:rsid w:val="00A1070F"/>
    <w:rsid w:val="00A10775"/>
    <w:rsid w:val="00A10783"/>
    <w:rsid w:val="00A109B8"/>
    <w:rsid w:val="00A10AEA"/>
    <w:rsid w:val="00A10F00"/>
    <w:rsid w:val="00A124F7"/>
    <w:rsid w:val="00A130FA"/>
    <w:rsid w:val="00A13663"/>
    <w:rsid w:val="00A14265"/>
    <w:rsid w:val="00A14578"/>
    <w:rsid w:val="00A14649"/>
    <w:rsid w:val="00A1496E"/>
    <w:rsid w:val="00A14D58"/>
    <w:rsid w:val="00A158A6"/>
    <w:rsid w:val="00A163A6"/>
    <w:rsid w:val="00A17DA9"/>
    <w:rsid w:val="00A17F66"/>
    <w:rsid w:val="00A20748"/>
    <w:rsid w:val="00A2074E"/>
    <w:rsid w:val="00A214BC"/>
    <w:rsid w:val="00A218B8"/>
    <w:rsid w:val="00A219DB"/>
    <w:rsid w:val="00A2309B"/>
    <w:rsid w:val="00A230CF"/>
    <w:rsid w:val="00A234E3"/>
    <w:rsid w:val="00A23E5E"/>
    <w:rsid w:val="00A24199"/>
    <w:rsid w:val="00A24370"/>
    <w:rsid w:val="00A24938"/>
    <w:rsid w:val="00A24C57"/>
    <w:rsid w:val="00A24DFA"/>
    <w:rsid w:val="00A26391"/>
    <w:rsid w:val="00A27492"/>
    <w:rsid w:val="00A27D2F"/>
    <w:rsid w:val="00A30025"/>
    <w:rsid w:val="00A30391"/>
    <w:rsid w:val="00A31673"/>
    <w:rsid w:val="00A31F95"/>
    <w:rsid w:val="00A3371D"/>
    <w:rsid w:val="00A337B7"/>
    <w:rsid w:val="00A3382F"/>
    <w:rsid w:val="00A33C79"/>
    <w:rsid w:val="00A342F1"/>
    <w:rsid w:val="00A34723"/>
    <w:rsid w:val="00A348F8"/>
    <w:rsid w:val="00A35482"/>
    <w:rsid w:val="00A3562D"/>
    <w:rsid w:val="00A35F45"/>
    <w:rsid w:val="00A36979"/>
    <w:rsid w:val="00A36B75"/>
    <w:rsid w:val="00A4054B"/>
    <w:rsid w:val="00A40BA7"/>
    <w:rsid w:val="00A41261"/>
    <w:rsid w:val="00A41531"/>
    <w:rsid w:val="00A4161E"/>
    <w:rsid w:val="00A416C4"/>
    <w:rsid w:val="00A418A8"/>
    <w:rsid w:val="00A42132"/>
    <w:rsid w:val="00A42FD2"/>
    <w:rsid w:val="00A432F2"/>
    <w:rsid w:val="00A439BC"/>
    <w:rsid w:val="00A45060"/>
    <w:rsid w:val="00A4524C"/>
    <w:rsid w:val="00A45E0A"/>
    <w:rsid w:val="00A45FD3"/>
    <w:rsid w:val="00A462C8"/>
    <w:rsid w:val="00A472B4"/>
    <w:rsid w:val="00A477DB"/>
    <w:rsid w:val="00A5007C"/>
    <w:rsid w:val="00A51732"/>
    <w:rsid w:val="00A51911"/>
    <w:rsid w:val="00A51D18"/>
    <w:rsid w:val="00A5290F"/>
    <w:rsid w:val="00A53051"/>
    <w:rsid w:val="00A53B4A"/>
    <w:rsid w:val="00A548DB"/>
    <w:rsid w:val="00A54DD5"/>
    <w:rsid w:val="00A55278"/>
    <w:rsid w:val="00A55A3C"/>
    <w:rsid w:val="00A55C22"/>
    <w:rsid w:val="00A5611D"/>
    <w:rsid w:val="00A56275"/>
    <w:rsid w:val="00A56C07"/>
    <w:rsid w:val="00A57542"/>
    <w:rsid w:val="00A57A1F"/>
    <w:rsid w:val="00A57F93"/>
    <w:rsid w:val="00A602B1"/>
    <w:rsid w:val="00A61F38"/>
    <w:rsid w:val="00A62065"/>
    <w:rsid w:val="00A624C4"/>
    <w:rsid w:val="00A625C9"/>
    <w:rsid w:val="00A62771"/>
    <w:rsid w:val="00A627DA"/>
    <w:rsid w:val="00A62863"/>
    <w:rsid w:val="00A62871"/>
    <w:rsid w:val="00A635E5"/>
    <w:rsid w:val="00A645FE"/>
    <w:rsid w:val="00A64C84"/>
    <w:rsid w:val="00A651EA"/>
    <w:rsid w:val="00A65B58"/>
    <w:rsid w:val="00A662F6"/>
    <w:rsid w:val="00A6686E"/>
    <w:rsid w:val="00A6717D"/>
    <w:rsid w:val="00A67925"/>
    <w:rsid w:val="00A70F6B"/>
    <w:rsid w:val="00A71226"/>
    <w:rsid w:val="00A722A4"/>
    <w:rsid w:val="00A7255E"/>
    <w:rsid w:val="00A72CE4"/>
    <w:rsid w:val="00A72F2A"/>
    <w:rsid w:val="00A73156"/>
    <w:rsid w:val="00A73C87"/>
    <w:rsid w:val="00A74AD8"/>
    <w:rsid w:val="00A74E36"/>
    <w:rsid w:val="00A74EBF"/>
    <w:rsid w:val="00A74F90"/>
    <w:rsid w:val="00A752A2"/>
    <w:rsid w:val="00A7550A"/>
    <w:rsid w:val="00A757D7"/>
    <w:rsid w:val="00A76515"/>
    <w:rsid w:val="00A765C8"/>
    <w:rsid w:val="00A76704"/>
    <w:rsid w:val="00A768AD"/>
    <w:rsid w:val="00A76E3C"/>
    <w:rsid w:val="00A7731F"/>
    <w:rsid w:val="00A80058"/>
    <w:rsid w:val="00A80273"/>
    <w:rsid w:val="00A80476"/>
    <w:rsid w:val="00A81A56"/>
    <w:rsid w:val="00A81E5B"/>
    <w:rsid w:val="00A823B9"/>
    <w:rsid w:val="00A83043"/>
    <w:rsid w:val="00A830F4"/>
    <w:rsid w:val="00A83BE2"/>
    <w:rsid w:val="00A83DE9"/>
    <w:rsid w:val="00A84BAA"/>
    <w:rsid w:val="00A84E52"/>
    <w:rsid w:val="00A84E99"/>
    <w:rsid w:val="00A85438"/>
    <w:rsid w:val="00A85D24"/>
    <w:rsid w:val="00A867E8"/>
    <w:rsid w:val="00A90939"/>
    <w:rsid w:val="00A909AB"/>
    <w:rsid w:val="00A9105B"/>
    <w:rsid w:val="00A915BC"/>
    <w:rsid w:val="00A9268D"/>
    <w:rsid w:val="00A9303E"/>
    <w:rsid w:val="00A94943"/>
    <w:rsid w:val="00A94AD5"/>
    <w:rsid w:val="00A96070"/>
    <w:rsid w:val="00A979F1"/>
    <w:rsid w:val="00AA0F78"/>
    <w:rsid w:val="00AA1179"/>
    <w:rsid w:val="00AA125A"/>
    <w:rsid w:val="00AA1AFA"/>
    <w:rsid w:val="00AA2290"/>
    <w:rsid w:val="00AA2B4D"/>
    <w:rsid w:val="00AA36F6"/>
    <w:rsid w:val="00AA3AC6"/>
    <w:rsid w:val="00AA3C62"/>
    <w:rsid w:val="00AA3C9B"/>
    <w:rsid w:val="00AA4058"/>
    <w:rsid w:val="00AA4C05"/>
    <w:rsid w:val="00AA5881"/>
    <w:rsid w:val="00AA6344"/>
    <w:rsid w:val="00AA6C10"/>
    <w:rsid w:val="00AB0224"/>
    <w:rsid w:val="00AB0C70"/>
    <w:rsid w:val="00AB1C27"/>
    <w:rsid w:val="00AB25E4"/>
    <w:rsid w:val="00AB28DD"/>
    <w:rsid w:val="00AB28E6"/>
    <w:rsid w:val="00AB32FE"/>
    <w:rsid w:val="00AB4526"/>
    <w:rsid w:val="00AB4E1A"/>
    <w:rsid w:val="00AB53F5"/>
    <w:rsid w:val="00AB54D9"/>
    <w:rsid w:val="00AB6FC3"/>
    <w:rsid w:val="00AB7536"/>
    <w:rsid w:val="00AB763E"/>
    <w:rsid w:val="00AC193D"/>
    <w:rsid w:val="00AC213E"/>
    <w:rsid w:val="00AC251D"/>
    <w:rsid w:val="00AC26C8"/>
    <w:rsid w:val="00AC2AF2"/>
    <w:rsid w:val="00AC2CF6"/>
    <w:rsid w:val="00AC339C"/>
    <w:rsid w:val="00AC4A9D"/>
    <w:rsid w:val="00AC4F30"/>
    <w:rsid w:val="00AC5093"/>
    <w:rsid w:val="00AC5344"/>
    <w:rsid w:val="00AC656C"/>
    <w:rsid w:val="00AC676B"/>
    <w:rsid w:val="00AC745F"/>
    <w:rsid w:val="00AC7BC7"/>
    <w:rsid w:val="00AC7FA8"/>
    <w:rsid w:val="00AD00F5"/>
    <w:rsid w:val="00AD070F"/>
    <w:rsid w:val="00AD08BD"/>
    <w:rsid w:val="00AD0961"/>
    <w:rsid w:val="00AD1C8D"/>
    <w:rsid w:val="00AD231F"/>
    <w:rsid w:val="00AD2F44"/>
    <w:rsid w:val="00AD358F"/>
    <w:rsid w:val="00AD41A9"/>
    <w:rsid w:val="00AD427D"/>
    <w:rsid w:val="00AD5459"/>
    <w:rsid w:val="00AD5658"/>
    <w:rsid w:val="00AD5B9D"/>
    <w:rsid w:val="00AD5BAD"/>
    <w:rsid w:val="00AD63F4"/>
    <w:rsid w:val="00AD7F92"/>
    <w:rsid w:val="00AE01C9"/>
    <w:rsid w:val="00AE0B7D"/>
    <w:rsid w:val="00AE1376"/>
    <w:rsid w:val="00AE1992"/>
    <w:rsid w:val="00AE1F1F"/>
    <w:rsid w:val="00AE238A"/>
    <w:rsid w:val="00AE2681"/>
    <w:rsid w:val="00AE2C86"/>
    <w:rsid w:val="00AE3962"/>
    <w:rsid w:val="00AE3F23"/>
    <w:rsid w:val="00AE3FCB"/>
    <w:rsid w:val="00AE432A"/>
    <w:rsid w:val="00AE4470"/>
    <w:rsid w:val="00AE4CCF"/>
    <w:rsid w:val="00AE5599"/>
    <w:rsid w:val="00AE6884"/>
    <w:rsid w:val="00AE7351"/>
    <w:rsid w:val="00AE7407"/>
    <w:rsid w:val="00AF0867"/>
    <w:rsid w:val="00AF0AA9"/>
    <w:rsid w:val="00AF1BCC"/>
    <w:rsid w:val="00AF1CAD"/>
    <w:rsid w:val="00AF202E"/>
    <w:rsid w:val="00AF2525"/>
    <w:rsid w:val="00AF3043"/>
    <w:rsid w:val="00AF3E5B"/>
    <w:rsid w:val="00AF42EE"/>
    <w:rsid w:val="00AF4B92"/>
    <w:rsid w:val="00AF4DCC"/>
    <w:rsid w:val="00AF52D7"/>
    <w:rsid w:val="00AF5478"/>
    <w:rsid w:val="00AF570D"/>
    <w:rsid w:val="00AF58C4"/>
    <w:rsid w:val="00AF5D19"/>
    <w:rsid w:val="00AF6391"/>
    <w:rsid w:val="00AF734D"/>
    <w:rsid w:val="00AF7C13"/>
    <w:rsid w:val="00AF7C4F"/>
    <w:rsid w:val="00AF7E06"/>
    <w:rsid w:val="00B0018E"/>
    <w:rsid w:val="00B006F2"/>
    <w:rsid w:val="00B00B15"/>
    <w:rsid w:val="00B028CF"/>
    <w:rsid w:val="00B02D8F"/>
    <w:rsid w:val="00B02E01"/>
    <w:rsid w:val="00B034D0"/>
    <w:rsid w:val="00B035CD"/>
    <w:rsid w:val="00B035DA"/>
    <w:rsid w:val="00B03E33"/>
    <w:rsid w:val="00B05055"/>
    <w:rsid w:val="00B06D4A"/>
    <w:rsid w:val="00B07754"/>
    <w:rsid w:val="00B07B55"/>
    <w:rsid w:val="00B106D8"/>
    <w:rsid w:val="00B10AC8"/>
    <w:rsid w:val="00B1171F"/>
    <w:rsid w:val="00B11B29"/>
    <w:rsid w:val="00B11B59"/>
    <w:rsid w:val="00B123A7"/>
    <w:rsid w:val="00B13981"/>
    <w:rsid w:val="00B13D7E"/>
    <w:rsid w:val="00B13E29"/>
    <w:rsid w:val="00B14058"/>
    <w:rsid w:val="00B14EFB"/>
    <w:rsid w:val="00B158BC"/>
    <w:rsid w:val="00B160A3"/>
    <w:rsid w:val="00B16164"/>
    <w:rsid w:val="00B16277"/>
    <w:rsid w:val="00B163EE"/>
    <w:rsid w:val="00B16A87"/>
    <w:rsid w:val="00B173D5"/>
    <w:rsid w:val="00B174C8"/>
    <w:rsid w:val="00B21893"/>
    <w:rsid w:val="00B21C38"/>
    <w:rsid w:val="00B22BA1"/>
    <w:rsid w:val="00B2411E"/>
    <w:rsid w:val="00B24F92"/>
    <w:rsid w:val="00B25600"/>
    <w:rsid w:val="00B2607A"/>
    <w:rsid w:val="00B265A2"/>
    <w:rsid w:val="00B26712"/>
    <w:rsid w:val="00B26EAD"/>
    <w:rsid w:val="00B2759A"/>
    <w:rsid w:val="00B27981"/>
    <w:rsid w:val="00B27B7E"/>
    <w:rsid w:val="00B31D76"/>
    <w:rsid w:val="00B3233D"/>
    <w:rsid w:val="00B33669"/>
    <w:rsid w:val="00B3379A"/>
    <w:rsid w:val="00B343E2"/>
    <w:rsid w:val="00B35777"/>
    <w:rsid w:val="00B36312"/>
    <w:rsid w:val="00B36C13"/>
    <w:rsid w:val="00B374D4"/>
    <w:rsid w:val="00B40701"/>
    <w:rsid w:val="00B40E06"/>
    <w:rsid w:val="00B415E8"/>
    <w:rsid w:val="00B416C8"/>
    <w:rsid w:val="00B4285A"/>
    <w:rsid w:val="00B429EB"/>
    <w:rsid w:val="00B42A46"/>
    <w:rsid w:val="00B43F09"/>
    <w:rsid w:val="00B442D4"/>
    <w:rsid w:val="00B44484"/>
    <w:rsid w:val="00B446D9"/>
    <w:rsid w:val="00B448AF"/>
    <w:rsid w:val="00B45F7A"/>
    <w:rsid w:val="00B462C4"/>
    <w:rsid w:val="00B46816"/>
    <w:rsid w:val="00B470F3"/>
    <w:rsid w:val="00B47944"/>
    <w:rsid w:val="00B50D1B"/>
    <w:rsid w:val="00B514EB"/>
    <w:rsid w:val="00B527D2"/>
    <w:rsid w:val="00B5336A"/>
    <w:rsid w:val="00B534DE"/>
    <w:rsid w:val="00B54188"/>
    <w:rsid w:val="00B5451C"/>
    <w:rsid w:val="00B548D3"/>
    <w:rsid w:val="00B56299"/>
    <w:rsid w:val="00B56C8D"/>
    <w:rsid w:val="00B57665"/>
    <w:rsid w:val="00B61666"/>
    <w:rsid w:val="00B61680"/>
    <w:rsid w:val="00B61B0E"/>
    <w:rsid w:val="00B6263F"/>
    <w:rsid w:val="00B62CFB"/>
    <w:rsid w:val="00B6390D"/>
    <w:rsid w:val="00B63926"/>
    <w:rsid w:val="00B63DD4"/>
    <w:rsid w:val="00B64C2C"/>
    <w:rsid w:val="00B65549"/>
    <w:rsid w:val="00B657C7"/>
    <w:rsid w:val="00B665BE"/>
    <w:rsid w:val="00B666EE"/>
    <w:rsid w:val="00B66707"/>
    <w:rsid w:val="00B67076"/>
    <w:rsid w:val="00B6758D"/>
    <w:rsid w:val="00B71182"/>
    <w:rsid w:val="00B713B5"/>
    <w:rsid w:val="00B71569"/>
    <w:rsid w:val="00B72086"/>
    <w:rsid w:val="00B721BA"/>
    <w:rsid w:val="00B72D84"/>
    <w:rsid w:val="00B72D98"/>
    <w:rsid w:val="00B7307C"/>
    <w:rsid w:val="00B7338A"/>
    <w:rsid w:val="00B735B3"/>
    <w:rsid w:val="00B7411C"/>
    <w:rsid w:val="00B748F1"/>
    <w:rsid w:val="00B75FD4"/>
    <w:rsid w:val="00B7685E"/>
    <w:rsid w:val="00B8010C"/>
    <w:rsid w:val="00B80D79"/>
    <w:rsid w:val="00B810FF"/>
    <w:rsid w:val="00B82380"/>
    <w:rsid w:val="00B82B7B"/>
    <w:rsid w:val="00B82F09"/>
    <w:rsid w:val="00B83CDA"/>
    <w:rsid w:val="00B84995"/>
    <w:rsid w:val="00B84F79"/>
    <w:rsid w:val="00B85ABA"/>
    <w:rsid w:val="00B85FBD"/>
    <w:rsid w:val="00B86B1E"/>
    <w:rsid w:val="00B87367"/>
    <w:rsid w:val="00B913BC"/>
    <w:rsid w:val="00B92743"/>
    <w:rsid w:val="00B92C83"/>
    <w:rsid w:val="00B939EA"/>
    <w:rsid w:val="00B94572"/>
    <w:rsid w:val="00B95DCF"/>
    <w:rsid w:val="00B960FE"/>
    <w:rsid w:val="00B96101"/>
    <w:rsid w:val="00B97296"/>
    <w:rsid w:val="00B978D5"/>
    <w:rsid w:val="00B97E3D"/>
    <w:rsid w:val="00BA01B2"/>
    <w:rsid w:val="00BA07DC"/>
    <w:rsid w:val="00BA084F"/>
    <w:rsid w:val="00BA0E11"/>
    <w:rsid w:val="00BA0E45"/>
    <w:rsid w:val="00BA142F"/>
    <w:rsid w:val="00BA1A93"/>
    <w:rsid w:val="00BA1E2B"/>
    <w:rsid w:val="00BA24C3"/>
    <w:rsid w:val="00BA268F"/>
    <w:rsid w:val="00BA31AF"/>
    <w:rsid w:val="00BA4805"/>
    <w:rsid w:val="00BA4AC2"/>
    <w:rsid w:val="00BA4B63"/>
    <w:rsid w:val="00BA5042"/>
    <w:rsid w:val="00BA570E"/>
    <w:rsid w:val="00BA58F4"/>
    <w:rsid w:val="00BA59FF"/>
    <w:rsid w:val="00BA78FC"/>
    <w:rsid w:val="00BA7C13"/>
    <w:rsid w:val="00BA7F22"/>
    <w:rsid w:val="00BB15F0"/>
    <w:rsid w:val="00BB18F3"/>
    <w:rsid w:val="00BB1985"/>
    <w:rsid w:val="00BB23FB"/>
    <w:rsid w:val="00BB2ECD"/>
    <w:rsid w:val="00BB300D"/>
    <w:rsid w:val="00BB41BA"/>
    <w:rsid w:val="00BB42BF"/>
    <w:rsid w:val="00BB50E3"/>
    <w:rsid w:val="00BB51E6"/>
    <w:rsid w:val="00BB5EA6"/>
    <w:rsid w:val="00BB6151"/>
    <w:rsid w:val="00BB6ABE"/>
    <w:rsid w:val="00BB71F5"/>
    <w:rsid w:val="00BB7436"/>
    <w:rsid w:val="00BB743B"/>
    <w:rsid w:val="00BB75A4"/>
    <w:rsid w:val="00BC0649"/>
    <w:rsid w:val="00BC089A"/>
    <w:rsid w:val="00BC2034"/>
    <w:rsid w:val="00BC25C2"/>
    <w:rsid w:val="00BC263F"/>
    <w:rsid w:val="00BC31EF"/>
    <w:rsid w:val="00BC334A"/>
    <w:rsid w:val="00BC3805"/>
    <w:rsid w:val="00BC3EE6"/>
    <w:rsid w:val="00BC41C4"/>
    <w:rsid w:val="00BC4BD0"/>
    <w:rsid w:val="00BC5213"/>
    <w:rsid w:val="00BC53E2"/>
    <w:rsid w:val="00BC5858"/>
    <w:rsid w:val="00BC5BDB"/>
    <w:rsid w:val="00BC684F"/>
    <w:rsid w:val="00BC76B6"/>
    <w:rsid w:val="00BC7957"/>
    <w:rsid w:val="00BC7B1C"/>
    <w:rsid w:val="00BD019E"/>
    <w:rsid w:val="00BD0F63"/>
    <w:rsid w:val="00BD2724"/>
    <w:rsid w:val="00BD2FE7"/>
    <w:rsid w:val="00BD43CD"/>
    <w:rsid w:val="00BD533D"/>
    <w:rsid w:val="00BD5AD5"/>
    <w:rsid w:val="00BD62DE"/>
    <w:rsid w:val="00BD6580"/>
    <w:rsid w:val="00BD7B08"/>
    <w:rsid w:val="00BE0974"/>
    <w:rsid w:val="00BE1229"/>
    <w:rsid w:val="00BE17AF"/>
    <w:rsid w:val="00BE2194"/>
    <w:rsid w:val="00BE270C"/>
    <w:rsid w:val="00BE2C38"/>
    <w:rsid w:val="00BE3ECE"/>
    <w:rsid w:val="00BE4F22"/>
    <w:rsid w:val="00BE5E7D"/>
    <w:rsid w:val="00BE674D"/>
    <w:rsid w:val="00BE689C"/>
    <w:rsid w:val="00BE69C3"/>
    <w:rsid w:val="00BE71A9"/>
    <w:rsid w:val="00BE7782"/>
    <w:rsid w:val="00BF11FF"/>
    <w:rsid w:val="00BF13CD"/>
    <w:rsid w:val="00BF2A45"/>
    <w:rsid w:val="00BF2CD1"/>
    <w:rsid w:val="00BF36C3"/>
    <w:rsid w:val="00BF3AF7"/>
    <w:rsid w:val="00BF4ACE"/>
    <w:rsid w:val="00BF6716"/>
    <w:rsid w:val="00BF6784"/>
    <w:rsid w:val="00BF6D1F"/>
    <w:rsid w:val="00BF7101"/>
    <w:rsid w:val="00C00010"/>
    <w:rsid w:val="00C00C02"/>
    <w:rsid w:val="00C01231"/>
    <w:rsid w:val="00C01E74"/>
    <w:rsid w:val="00C02CCF"/>
    <w:rsid w:val="00C049F2"/>
    <w:rsid w:val="00C04D6D"/>
    <w:rsid w:val="00C04F6D"/>
    <w:rsid w:val="00C06E2A"/>
    <w:rsid w:val="00C06F6C"/>
    <w:rsid w:val="00C077FB"/>
    <w:rsid w:val="00C07837"/>
    <w:rsid w:val="00C078AD"/>
    <w:rsid w:val="00C07B19"/>
    <w:rsid w:val="00C07DE9"/>
    <w:rsid w:val="00C103A0"/>
    <w:rsid w:val="00C10509"/>
    <w:rsid w:val="00C10908"/>
    <w:rsid w:val="00C10933"/>
    <w:rsid w:val="00C1272C"/>
    <w:rsid w:val="00C12915"/>
    <w:rsid w:val="00C13818"/>
    <w:rsid w:val="00C138F0"/>
    <w:rsid w:val="00C14320"/>
    <w:rsid w:val="00C15592"/>
    <w:rsid w:val="00C1596F"/>
    <w:rsid w:val="00C15CF6"/>
    <w:rsid w:val="00C163F1"/>
    <w:rsid w:val="00C1693F"/>
    <w:rsid w:val="00C16F9D"/>
    <w:rsid w:val="00C17186"/>
    <w:rsid w:val="00C1797F"/>
    <w:rsid w:val="00C17B50"/>
    <w:rsid w:val="00C2195A"/>
    <w:rsid w:val="00C21B00"/>
    <w:rsid w:val="00C2221B"/>
    <w:rsid w:val="00C23A86"/>
    <w:rsid w:val="00C23C59"/>
    <w:rsid w:val="00C24A12"/>
    <w:rsid w:val="00C24A6E"/>
    <w:rsid w:val="00C25821"/>
    <w:rsid w:val="00C262B5"/>
    <w:rsid w:val="00C26399"/>
    <w:rsid w:val="00C26453"/>
    <w:rsid w:val="00C26990"/>
    <w:rsid w:val="00C26C12"/>
    <w:rsid w:val="00C26CA2"/>
    <w:rsid w:val="00C2787B"/>
    <w:rsid w:val="00C30286"/>
    <w:rsid w:val="00C3053B"/>
    <w:rsid w:val="00C30A40"/>
    <w:rsid w:val="00C31145"/>
    <w:rsid w:val="00C31374"/>
    <w:rsid w:val="00C31A54"/>
    <w:rsid w:val="00C31C83"/>
    <w:rsid w:val="00C31E17"/>
    <w:rsid w:val="00C32641"/>
    <w:rsid w:val="00C32EC9"/>
    <w:rsid w:val="00C32ED6"/>
    <w:rsid w:val="00C34A1D"/>
    <w:rsid w:val="00C350CF"/>
    <w:rsid w:val="00C35115"/>
    <w:rsid w:val="00C357FB"/>
    <w:rsid w:val="00C35C9F"/>
    <w:rsid w:val="00C36DFD"/>
    <w:rsid w:val="00C37186"/>
    <w:rsid w:val="00C379A1"/>
    <w:rsid w:val="00C37AB3"/>
    <w:rsid w:val="00C37F2D"/>
    <w:rsid w:val="00C400D5"/>
    <w:rsid w:val="00C40CAE"/>
    <w:rsid w:val="00C41018"/>
    <w:rsid w:val="00C4106E"/>
    <w:rsid w:val="00C41491"/>
    <w:rsid w:val="00C41998"/>
    <w:rsid w:val="00C41B22"/>
    <w:rsid w:val="00C424BF"/>
    <w:rsid w:val="00C42946"/>
    <w:rsid w:val="00C4301B"/>
    <w:rsid w:val="00C43262"/>
    <w:rsid w:val="00C436D9"/>
    <w:rsid w:val="00C43830"/>
    <w:rsid w:val="00C4414A"/>
    <w:rsid w:val="00C449E9"/>
    <w:rsid w:val="00C44E0E"/>
    <w:rsid w:val="00C45AE4"/>
    <w:rsid w:val="00C45C33"/>
    <w:rsid w:val="00C45F7A"/>
    <w:rsid w:val="00C46DFC"/>
    <w:rsid w:val="00C47316"/>
    <w:rsid w:val="00C47A95"/>
    <w:rsid w:val="00C47E33"/>
    <w:rsid w:val="00C47EF9"/>
    <w:rsid w:val="00C5063A"/>
    <w:rsid w:val="00C50CEC"/>
    <w:rsid w:val="00C50E47"/>
    <w:rsid w:val="00C514D8"/>
    <w:rsid w:val="00C51EE1"/>
    <w:rsid w:val="00C528B8"/>
    <w:rsid w:val="00C52F2C"/>
    <w:rsid w:val="00C543F9"/>
    <w:rsid w:val="00C54D56"/>
    <w:rsid w:val="00C54DBA"/>
    <w:rsid w:val="00C55066"/>
    <w:rsid w:val="00C555DC"/>
    <w:rsid w:val="00C55A9B"/>
    <w:rsid w:val="00C5608C"/>
    <w:rsid w:val="00C56D40"/>
    <w:rsid w:val="00C572E1"/>
    <w:rsid w:val="00C57E96"/>
    <w:rsid w:val="00C604F0"/>
    <w:rsid w:val="00C60988"/>
    <w:rsid w:val="00C60A06"/>
    <w:rsid w:val="00C61024"/>
    <w:rsid w:val="00C64065"/>
    <w:rsid w:val="00C64CA3"/>
    <w:rsid w:val="00C65A6E"/>
    <w:rsid w:val="00C677C7"/>
    <w:rsid w:val="00C70209"/>
    <w:rsid w:val="00C7030D"/>
    <w:rsid w:val="00C70DC5"/>
    <w:rsid w:val="00C71842"/>
    <w:rsid w:val="00C71FD4"/>
    <w:rsid w:val="00C722A5"/>
    <w:rsid w:val="00C7262E"/>
    <w:rsid w:val="00C72F00"/>
    <w:rsid w:val="00C73B84"/>
    <w:rsid w:val="00C741C6"/>
    <w:rsid w:val="00C74243"/>
    <w:rsid w:val="00C74FF2"/>
    <w:rsid w:val="00C7621A"/>
    <w:rsid w:val="00C76E05"/>
    <w:rsid w:val="00C806B1"/>
    <w:rsid w:val="00C81107"/>
    <w:rsid w:val="00C81DB9"/>
    <w:rsid w:val="00C81EF4"/>
    <w:rsid w:val="00C82A5B"/>
    <w:rsid w:val="00C82BD3"/>
    <w:rsid w:val="00C83724"/>
    <w:rsid w:val="00C8506F"/>
    <w:rsid w:val="00C873AC"/>
    <w:rsid w:val="00C9008A"/>
    <w:rsid w:val="00C900C8"/>
    <w:rsid w:val="00C92403"/>
    <w:rsid w:val="00C92AF8"/>
    <w:rsid w:val="00C92FC7"/>
    <w:rsid w:val="00C93D50"/>
    <w:rsid w:val="00C941BB"/>
    <w:rsid w:val="00C943E6"/>
    <w:rsid w:val="00C94735"/>
    <w:rsid w:val="00C94E77"/>
    <w:rsid w:val="00C9582C"/>
    <w:rsid w:val="00C95B24"/>
    <w:rsid w:val="00C96CFD"/>
    <w:rsid w:val="00C977DA"/>
    <w:rsid w:val="00C97C87"/>
    <w:rsid w:val="00C97EC5"/>
    <w:rsid w:val="00CA0099"/>
    <w:rsid w:val="00CA037C"/>
    <w:rsid w:val="00CA04B0"/>
    <w:rsid w:val="00CA0822"/>
    <w:rsid w:val="00CA0ACC"/>
    <w:rsid w:val="00CA2DA5"/>
    <w:rsid w:val="00CA362E"/>
    <w:rsid w:val="00CA46E7"/>
    <w:rsid w:val="00CA4BD5"/>
    <w:rsid w:val="00CA50B6"/>
    <w:rsid w:val="00CA5118"/>
    <w:rsid w:val="00CA568E"/>
    <w:rsid w:val="00CA5B75"/>
    <w:rsid w:val="00CA5C0D"/>
    <w:rsid w:val="00CA5D69"/>
    <w:rsid w:val="00CA694A"/>
    <w:rsid w:val="00CA763F"/>
    <w:rsid w:val="00CA785B"/>
    <w:rsid w:val="00CB030A"/>
    <w:rsid w:val="00CB2225"/>
    <w:rsid w:val="00CB3002"/>
    <w:rsid w:val="00CB40EA"/>
    <w:rsid w:val="00CB41C0"/>
    <w:rsid w:val="00CB4582"/>
    <w:rsid w:val="00CB4A96"/>
    <w:rsid w:val="00CB4CF5"/>
    <w:rsid w:val="00CB523D"/>
    <w:rsid w:val="00CB5746"/>
    <w:rsid w:val="00CB5909"/>
    <w:rsid w:val="00CB6406"/>
    <w:rsid w:val="00CB649C"/>
    <w:rsid w:val="00CB6849"/>
    <w:rsid w:val="00CB70AF"/>
    <w:rsid w:val="00CB7D75"/>
    <w:rsid w:val="00CC018A"/>
    <w:rsid w:val="00CC0520"/>
    <w:rsid w:val="00CC0C51"/>
    <w:rsid w:val="00CC16AD"/>
    <w:rsid w:val="00CC16AF"/>
    <w:rsid w:val="00CC20A7"/>
    <w:rsid w:val="00CC215E"/>
    <w:rsid w:val="00CC389A"/>
    <w:rsid w:val="00CC425E"/>
    <w:rsid w:val="00CC43A0"/>
    <w:rsid w:val="00CC4AAB"/>
    <w:rsid w:val="00CC5229"/>
    <w:rsid w:val="00CC547C"/>
    <w:rsid w:val="00CC6086"/>
    <w:rsid w:val="00CC6208"/>
    <w:rsid w:val="00CC6721"/>
    <w:rsid w:val="00CC6726"/>
    <w:rsid w:val="00CC73E4"/>
    <w:rsid w:val="00CC743B"/>
    <w:rsid w:val="00CC7466"/>
    <w:rsid w:val="00CC78DD"/>
    <w:rsid w:val="00CC7C6A"/>
    <w:rsid w:val="00CC7E2B"/>
    <w:rsid w:val="00CC7F20"/>
    <w:rsid w:val="00CD0FB2"/>
    <w:rsid w:val="00CD1239"/>
    <w:rsid w:val="00CD1267"/>
    <w:rsid w:val="00CD2914"/>
    <w:rsid w:val="00CD2A61"/>
    <w:rsid w:val="00CD3407"/>
    <w:rsid w:val="00CD3B64"/>
    <w:rsid w:val="00CD3D73"/>
    <w:rsid w:val="00CD4A88"/>
    <w:rsid w:val="00CD5420"/>
    <w:rsid w:val="00CD6747"/>
    <w:rsid w:val="00CD6A2F"/>
    <w:rsid w:val="00CD6FF1"/>
    <w:rsid w:val="00CD7573"/>
    <w:rsid w:val="00CD7A01"/>
    <w:rsid w:val="00CE05CD"/>
    <w:rsid w:val="00CE0981"/>
    <w:rsid w:val="00CE1284"/>
    <w:rsid w:val="00CE20A0"/>
    <w:rsid w:val="00CE269C"/>
    <w:rsid w:val="00CE273A"/>
    <w:rsid w:val="00CE3C15"/>
    <w:rsid w:val="00CE4682"/>
    <w:rsid w:val="00CE4941"/>
    <w:rsid w:val="00CE51D1"/>
    <w:rsid w:val="00CE5754"/>
    <w:rsid w:val="00CE59AC"/>
    <w:rsid w:val="00CE6250"/>
    <w:rsid w:val="00CE674B"/>
    <w:rsid w:val="00CE7002"/>
    <w:rsid w:val="00CE74E1"/>
    <w:rsid w:val="00CE7B09"/>
    <w:rsid w:val="00CF09BF"/>
    <w:rsid w:val="00CF0B0E"/>
    <w:rsid w:val="00CF1D39"/>
    <w:rsid w:val="00CF2194"/>
    <w:rsid w:val="00CF2794"/>
    <w:rsid w:val="00CF284A"/>
    <w:rsid w:val="00CF2F9D"/>
    <w:rsid w:val="00CF325F"/>
    <w:rsid w:val="00CF37F1"/>
    <w:rsid w:val="00CF4057"/>
    <w:rsid w:val="00CF4FD6"/>
    <w:rsid w:val="00CF58A0"/>
    <w:rsid w:val="00CF5BCA"/>
    <w:rsid w:val="00CF60DA"/>
    <w:rsid w:val="00CF6481"/>
    <w:rsid w:val="00CF736B"/>
    <w:rsid w:val="00CF73B8"/>
    <w:rsid w:val="00CF7A0E"/>
    <w:rsid w:val="00D004E3"/>
    <w:rsid w:val="00D01CFF"/>
    <w:rsid w:val="00D021F3"/>
    <w:rsid w:val="00D02840"/>
    <w:rsid w:val="00D029D3"/>
    <w:rsid w:val="00D02CA0"/>
    <w:rsid w:val="00D02D36"/>
    <w:rsid w:val="00D030F0"/>
    <w:rsid w:val="00D04163"/>
    <w:rsid w:val="00D04217"/>
    <w:rsid w:val="00D05013"/>
    <w:rsid w:val="00D05674"/>
    <w:rsid w:val="00D05D10"/>
    <w:rsid w:val="00D060D2"/>
    <w:rsid w:val="00D06472"/>
    <w:rsid w:val="00D06D53"/>
    <w:rsid w:val="00D06E32"/>
    <w:rsid w:val="00D071D7"/>
    <w:rsid w:val="00D07B79"/>
    <w:rsid w:val="00D07C17"/>
    <w:rsid w:val="00D1158D"/>
    <w:rsid w:val="00D1173E"/>
    <w:rsid w:val="00D11743"/>
    <w:rsid w:val="00D11BC8"/>
    <w:rsid w:val="00D12210"/>
    <w:rsid w:val="00D12547"/>
    <w:rsid w:val="00D137F3"/>
    <w:rsid w:val="00D13CE5"/>
    <w:rsid w:val="00D14C91"/>
    <w:rsid w:val="00D15060"/>
    <w:rsid w:val="00D17208"/>
    <w:rsid w:val="00D2017B"/>
    <w:rsid w:val="00D2051A"/>
    <w:rsid w:val="00D21B25"/>
    <w:rsid w:val="00D21C2E"/>
    <w:rsid w:val="00D22100"/>
    <w:rsid w:val="00D23CD5"/>
    <w:rsid w:val="00D24723"/>
    <w:rsid w:val="00D24FC7"/>
    <w:rsid w:val="00D27471"/>
    <w:rsid w:val="00D27647"/>
    <w:rsid w:val="00D2796F"/>
    <w:rsid w:val="00D27F36"/>
    <w:rsid w:val="00D306D8"/>
    <w:rsid w:val="00D308C2"/>
    <w:rsid w:val="00D311B0"/>
    <w:rsid w:val="00D319D6"/>
    <w:rsid w:val="00D3226C"/>
    <w:rsid w:val="00D32AC5"/>
    <w:rsid w:val="00D33E94"/>
    <w:rsid w:val="00D35604"/>
    <w:rsid w:val="00D35E96"/>
    <w:rsid w:val="00D36045"/>
    <w:rsid w:val="00D36E6D"/>
    <w:rsid w:val="00D37391"/>
    <w:rsid w:val="00D37710"/>
    <w:rsid w:val="00D37AD7"/>
    <w:rsid w:val="00D40027"/>
    <w:rsid w:val="00D40BC2"/>
    <w:rsid w:val="00D41A56"/>
    <w:rsid w:val="00D423AA"/>
    <w:rsid w:val="00D42485"/>
    <w:rsid w:val="00D43090"/>
    <w:rsid w:val="00D4361F"/>
    <w:rsid w:val="00D43F94"/>
    <w:rsid w:val="00D451BB"/>
    <w:rsid w:val="00D45229"/>
    <w:rsid w:val="00D4567E"/>
    <w:rsid w:val="00D459B3"/>
    <w:rsid w:val="00D45D78"/>
    <w:rsid w:val="00D4611E"/>
    <w:rsid w:val="00D46252"/>
    <w:rsid w:val="00D46F21"/>
    <w:rsid w:val="00D474B0"/>
    <w:rsid w:val="00D47DD3"/>
    <w:rsid w:val="00D50F25"/>
    <w:rsid w:val="00D51904"/>
    <w:rsid w:val="00D51BDC"/>
    <w:rsid w:val="00D51F07"/>
    <w:rsid w:val="00D51F15"/>
    <w:rsid w:val="00D5259A"/>
    <w:rsid w:val="00D52613"/>
    <w:rsid w:val="00D533A2"/>
    <w:rsid w:val="00D53535"/>
    <w:rsid w:val="00D53679"/>
    <w:rsid w:val="00D5497D"/>
    <w:rsid w:val="00D54C73"/>
    <w:rsid w:val="00D55794"/>
    <w:rsid w:val="00D55CE0"/>
    <w:rsid w:val="00D56525"/>
    <w:rsid w:val="00D57472"/>
    <w:rsid w:val="00D612BC"/>
    <w:rsid w:val="00D61539"/>
    <w:rsid w:val="00D617A3"/>
    <w:rsid w:val="00D61C98"/>
    <w:rsid w:val="00D62A22"/>
    <w:rsid w:val="00D631CA"/>
    <w:rsid w:val="00D633CF"/>
    <w:rsid w:val="00D6379A"/>
    <w:rsid w:val="00D64567"/>
    <w:rsid w:val="00D64F01"/>
    <w:rsid w:val="00D65F81"/>
    <w:rsid w:val="00D666AB"/>
    <w:rsid w:val="00D66A73"/>
    <w:rsid w:val="00D673F7"/>
    <w:rsid w:val="00D67968"/>
    <w:rsid w:val="00D67DDB"/>
    <w:rsid w:val="00D67EA2"/>
    <w:rsid w:val="00D70098"/>
    <w:rsid w:val="00D70531"/>
    <w:rsid w:val="00D70B6E"/>
    <w:rsid w:val="00D72358"/>
    <w:rsid w:val="00D724A3"/>
    <w:rsid w:val="00D7256E"/>
    <w:rsid w:val="00D73169"/>
    <w:rsid w:val="00D7338B"/>
    <w:rsid w:val="00D74181"/>
    <w:rsid w:val="00D749A1"/>
    <w:rsid w:val="00D74D81"/>
    <w:rsid w:val="00D753A3"/>
    <w:rsid w:val="00D75D5C"/>
    <w:rsid w:val="00D761D3"/>
    <w:rsid w:val="00D765B3"/>
    <w:rsid w:val="00D770E0"/>
    <w:rsid w:val="00D77973"/>
    <w:rsid w:val="00D77A7B"/>
    <w:rsid w:val="00D77B3F"/>
    <w:rsid w:val="00D80C05"/>
    <w:rsid w:val="00D811B1"/>
    <w:rsid w:val="00D81842"/>
    <w:rsid w:val="00D8397A"/>
    <w:rsid w:val="00D83B8E"/>
    <w:rsid w:val="00D83CAE"/>
    <w:rsid w:val="00D83E1F"/>
    <w:rsid w:val="00D84C7C"/>
    <w:rsid w:val="00D84D66"/>
    <w:rsid w:val="00D84F39"/>
    <w:rsid w:val="00D85077"/>
    <w:rsid w:val="00D8620F"/>
    <w:rsid w:val="00D86ACF"/>
    <w:rsid w:val="00D86D5B"/>
    <w:rsid w:val="00D87652"/>
    <w:rsid w:val="00D87FC6"/>
    <w:rsid w:val="00D90509"/>
    <w:rsid w:val="00D909A7"/>
    <w:rsid w:val="00D90AD1"/>
    <w:rsid w:val="00D90C7C"/>
    <w:rsid w:val="00D916DE"/>
    <w:rsid w:val="00D91C4B"/>
    <w:rsid w:val="00D91CF2"/>
    <w:rsid w:val="00D9241A"/>
    <w:rsid w:val="00D9244A"/>
    <w:rsid w:val="00D92465"/>
    <w:rsid w:val="00D93992"/>
    <w:rsid w:val="00D93A6C"/>
    <w:rsid w:val="00D9404D"/>
    <w:rsid w:val="00D950AD"/>
    <w:rsid w:val="00D950F9"/>
    <w:rsid w:val="00D951EC"/>
    <w:rsid w:val="00D958CE"/>
    <w:rsid w:val="00D95E7C"/>
    <w:rsid w:val="00D95FFE"/>
    <w:rsid w:val="00D96B7B"/>
    <w:rsid w:val="00D9706E"/>
    <w:rsid w:val="00D97554"/>
    <w:rsid w:val="00D9780F"/>
    <w:rsid w:val="00D97817"/>
    <w:rsid w:val="00D97AB0"/>
    <w:rsid w:val="00DA0060"/>
    <w:rsid w:val="00DA06B5"/>
    <w:rsid w:val="00DA0E6E"/>
    <w:rsid w:val="00DA1534"/>
    <w:rsid w:val="00DA1A67"/>
    <w:rsid w:val="00DA1C9A"/>
    <w:rsid w:val="00DA27A3"/>
    <w:rsid w:val="00DA2AB4"/>
    <w:rsid w:val="00DA3D06"/>
    <w:rsid w:val="00DA3E84"/>
    <w:rsid w:val="00DA4130"/>
    <w:rsid w:val="00DA41CD"/>
    <w:rsid w:val="00DA41F8"/>
    <w:rsid w:val="00DA5153"/>
    <w:rsid w:val="00DA63F5"/>
    <w:rsid w:val="00DA6A66"/>
    <w:rsid w:val="00DA6FAC"/>
    <w:rsid w:val="00DA748C"/>
    <w:rsid w:val="00DA75F8"/>
    <w:rsid w:val="00DB1167"/>
    <w:rsid w:val="00DB1714"/>
    <w:rsid w:val="00DB1E35"/>
    <w:rsid w:val="00DB22C3"/>
    <w:rsid w:val="00DB23A8"/>
    <w:rsid w:val="00DB259D"/>
    <w:rsid w:val="00DB302B"/>
    <w:rsid w:val="00DB4745"/>
    <w:rsid w:val="00DB47FF"/>
    <w:rsid w:val="00DB5125"/>
    <w:rsid w:val="00DB63D5"/>
    <w:rsid w:val="00DB6E73"/>
    <w:rsid w:val="00DC0136"/>
    <w:rsid w:val="00DC0290"/>
    <w:rsid w:val="00DC1231"/>
    <w:rsid w:val="00DC13F0"/>
    <w:rsid w:val="00DC16D5"/>
    <w:rsid w:val="00DC1700"/>
    <w:rsid w:val="00DC2192"/>
    <w:rsid w:val="00DC2304"/>
    <w:rsid w:val="00DC3081"/>
    <w:rsid w:val="00DC3A12"/>
    <w:rsid w:val="00DC4B31"/>
    <w:rsid w:val="00DC4B49"/>
    <w:rsid w:val="00DC56CD"/>
    <w:rsid w:val="00DC5DCA"/>
    <w:rsid w:val="00DC66D2"/>
    <w:rsid w:val="00DC688C"/>
    <w:rsid w:val="00DC6D77"/>
    <w:rsid w:val="00DC7269"/>
    <w:rsid w:val="00DD13BD"/>
    <w:rsid w:val="00DD1BF7"/>
    <w:rsid w:val="00DD25F5"/>
    <w:rsid w:val="00DD28EC"/>
    <w:rsid w:val="00DD2E8B"/>
    <w:rsid w:val="00DD2E8C"/>
    <w:rsid w:val="00DD3905"/>
    <w:rsid w:val="00DD391C"/>
    <w:rsid w:val="00DD391E"/>
    <w:rsid w:val="00DD3E92"/>
    <w:rsid w:val="00DD3F3A"/>
    <w:rsid w:val="00DD43C6"/>
    <w:rsid w:val="00DD48F2"/>
    <w:rsid w:val="00DD50B4"/>
    <w:rsid w:val="00DD5245"/>
    <w:rsid w:val="00DD55D0"/>
    <w:rsid w:val="00DD5792"/>
    <w:rsid w:val="00DD6391"/>
    <w:rsid w:val="00DD7749"/>
    <w:rsid w:val="00DD7DDE"/>
    <w:rsid w:val="00DD7F08"/>
    <w:rsid w:val="00DE0892"/>
    <w:rsid w:val="00DE0F18"/>
    <w:rsid w:val="00DE0F49"/>
    <w:rsid w:val="00DE12C1"/>
    <w:rsid w:val="00DE21AA"/>
    <w:rsid w:val="00DE2E98"/>
    <w:rsid w:val="00DE4622"/>
    <w:rsid w:val="00DE47B6"/>
    <w:rsid w:val="00DE5160"/>
    <w:rsid w:val="00DE5412"/>
    <w:rsid w:val="00DE5857"/>
    <w:rsid w:val="00DE5E8E"/>
    <w:rsid w:val="00DE6AC3"/>
    <w:rsid w:val="00DE6D64"/>
    <w:rsid w:val="00DF036A"/>
    <w:rsid w:val="00DF0394"/>
    <w:rsid w:val="00DF08B2"/>
    <w:rsid w:val="00DF1044"/>
    <w:rsid w:val="00DF1113"/>
    <w:rsid w:val="00DF13AE"/>
    <w:rsid w:val="00DF1464"/>
    <w:rsid w:val="00DF1465"/>
    <w:rsid w:val="00DF1665"/>
    <w:rsid w:val="00DF1898"/>
    <w:rsid w:val="00DF1CFF"/>
    <w:rsid w:val="00DF2244"/>
    <w:rsid w:val="00DF22F2"/>
    <w:rsid w:val="00DF2A27"/>
    <w:rsid w:val="00DF2A86"/>
    <w:rsid w:val="00DF2B5F"/>
    <w:rsid w:val="00DF2C97"/>
    <w:rsid w:val="00DF2DF0"/>
    <w:rsid w:val="00DF3C02"/>
    <w:rsid w:val="00DF401D"/>
    <w:rsid w:val="00DF40EE"/>
    <w:rsid w:val="00DF59C4"/>
    <w:rsid w:val="00DF625D"/>
    <w:rsid w:val="00DF67E9"/>
    <w:rsid w:val="00DF73B7"/>
    <w:rsid w:val="00DF7D70"/>
    <w:rsid w:val="00DF7E10"/>
    <w:rsid w:val="00E00C4C"/>
    <w:rsid w:val="00E01048"/>
    <w:rsid w:val="00E01498"/>
    <w:rsid w:val="00E026FE"/>
    <w:rsid w:val="00E0278B"/>
    <w:rsid w:val="00E02978"/>
    <w:rsid w:val="00E031EB"/>
    <w:rsid w:val="00E03AA4"/>
    <w:rsid w:val="00E04402"/>
    <w:rsid w:val="00E050A3"/>
    <w:rsid w:val="00E0519D"/>
    <w:rsid w:val="00E0618E"/>
    <w:rsid w:val="00E06713"/>
    <w:rsid w:val="00E067AD"/>
    <w:rsid w:val="00E06C0D"/>
    <w:rsid w:val="00E07159"/>
    <w:rsid w:val="00E10047"/>
    <w:rsid w:val="00E10BFA"/>
    <w:rsid w:val="00E10C92"/>
    <w:rsid w:val="00E116EA"/>
    <w:rsid w:val="00E12681"/>
    <w:rsid w:val="00E1373E"/>
    <w:rsid w:val="00E13A32"/>
    <w:rsid w:val="00E13D2A"/>
    <w:rsid w:val="00E145E9"/>
    <w:rsid w:val="00E15D5B"/>
    <w:rsid w:val="00E15D71"/>
    <w:rsid w:val="00E172A6"/>
    <w:rsid w:val="00E1734F"/>
    <w:rsid w:val="00E20044"/>
    <w:rsid w:val="00E2015A"/>
    <w:rsid w:val="00E2019A"/>
    <w:rsid w:val="00E206EF"/>
    <w:rsid w:val="00E2094B"/>
    <w:rsid w:val="00E20E95"/>
    <w:rsid w:val="00E21997"/>
    <w:rsid w:val="00E23374"/>
    <w:rsid w:val="00E23920"/>
    <w:rsid w:val="00E24AF1"/>
    <w:rsid w:val="00E25114"/>
    <w:rsid w:val="00E25ECE"/>
    <w:rsid w:val="00E266B4"/>
    <w:rsid w:val="00E26B20"/>
    <w:rsid w:val="00E26D9E"/>
    <w:rsid w:val="00E27103"/>
    <w:rsid w:val="00E276AB"/>
    <w:rsid w:val="00E278BE"/>
    <w:rsid w:val="00E27FA9"/>
    <w:rsid w:val="00E300E0"/>
    <w:rsid w:val="00E30630"/>
    <w:rsid w:val="00E3078D"/>
    <w:rsid w:val="00E30A8A"/>
    <w:rsid w:val="00E3134D"/>
    <w:rsid w:val="00E316CD"/>
    <w:rsid w:val="00E317C5"/>
    <w:rsid w:val="00E32A29"/>
    <w:rsid w:val="00E32E14"/>
    <w:rsid w:val="00E34377"/>
    <w:rsid w:val="00E34BC9"/>
    <w:rsid w:val="00E3513A"/>
    <w:rsid w:val="00E35B02"/>
    <w:rsid w:val="00E35E2A"/>
    <w:rsid w:val="00E369F7"/>
    <w:rsid w:val="00E375FB"/>
    <w:rsid w:val="00E37953"/>
    <w:rsid w:val="00E37BE5"/>
    <w:rsid w:val="00E405E9"/>
    <w:rsid w:val="00E40915"/>
    <w:rsid w:val="00E40C66"/>
    <w:rsid w:val="00E411F2"/>
    <w:rsid w:val="00E41466"/>
    <w:rsid w:val="00E41D61"/>
    <w:rsid w:val="00E43105"/>
    <w:rsid w:val="00E43E2C"/>
    <w:rsid w:val="00E4434C"/>
    <w:rsid w:val="00E44489"/>
    <w:rsid w:val="00E458BD"/>
    <w:rsid w:val="00E46C52"/>
    <w:rsid w:val="00E47E48"/>
    <w:rsid w:val="00E5044A"/>
    <w:rsid w:val="00E50523"/>
    <w:rsid w:val="00E50820"/>
    <w:rsid w:val="00E5116D"/>
    <w:rsid w:val="00E52733"/>
    <w:rsid w:val="00E52ACA"/>
    <w:rsid w:val="00E52C63"/>
    <w:rsid w:val="00E54042"/>
    <w:rsid w:val="00E54482"/>
    <w:rsid w:val="00E54786"/>
    <w:rsid w:val="00E54B00"/>
    <w:rsid w:val="00E54D46"/>
    <w:rsid w:val="00E552AD"/>
    <w:rsid w:val="00E55328"/>
    <w:rsid w:val="00E56052"/>
    <w:rsid w:val="00E5680A"/>
    <w:rsid w:val="00E56C89"/>
    <w:rsid w:val="00E57217"/>
    <w:rsid w:val="00E57312"/>
    <w:rsid w:val="00E57780"/>
    <w:rsid w:val="00E57868"/>
    <w:rsid w:val="00E57DCA"/>
    <w:rsid w:val="00E60340"/>
    <w:rsid w:val="00E603CC"/>
    <w:rsid w:val="00E60552"/>
    <w:rsid w:val="00E606D5"/>
    <w:rsid w:val="00E611FD"/>
    <w:rsid w:val="00E62BE2"/>
    <w:rsid w:val="00E62D66"/>
    <w:rsid w:val="00E62F93"/>
    <w:rsid w:val="00E6342D"/>
    <w:rsid w:val="00E63AC7"/>
    <w:rsid w:val="00E63EEF"/>
    <w:rsid w:val="00E6435E"/>
    <w:rsid w:val="00E64C9A"/>
    <w:rsid w:val="00E65798"/>
    <w:rsid w:val="00E65BE4"/>
    <w:rsid w:val="00E6601D"/>
    <w:rsid w:val="00E66052"/>
    <w:rsid w:val="00E66FDC"/>
    <w:rsid w:val="00E67A46"/>
    <w:rsid w:val="00E67E98"/>
    <w:rsid w:val="00E67FF5"/>
    <w:rsid w:val="00E70954"/>
    <w:rsid w:val="00E70E62"/>
    <w:rsid w:val="00E7107D"/>
    <w:rsid w:val="00E71D63"/>
    <w:rsid w:val="00E7225E"/>
    <w:rsid w:val="00E73361"/>
    <w:rsid w:val="00E73876"/>
    <w:rsid w:val="00E73CCC"/>
    <w:rsid w:val="00E73F86"/>
    <w:rsid w:val="00E7449E"/>
    <w:rsid w:val="00E74B5D"/>
    <w:rsid w:val="00E75C6E"/>
    <w:rsid w:val="00E75CEB"/>
    <w:rsid w:val="00E7644F"/>
    <w:rsid w:val="00E76C5A"/>
    <w:rsid w:val="00E773AD"/>
    <w:rsid w:val="00E77DEC"/>
    <w:rsid w:val="00E80503"/>
    <w:rsid w:val="00E809EF"/>
    <w:rsid w:val="00E816F7"/>
    <w:rsid w:val="00E8172B"/>
    <w:rsid w:val="00E81BC7"/>
    <w:rsid w:val="00E82D42"/>
    <w:rsid w:val="00E82E7E"/>
    <w:rsid w:val="00E82F5B"/>
    <w:rsid w:val="00E83DA2"/>
    <w:rsid w:val="00E8452D"/>
    <w:rsid w:val="00E847F7"/>
    <w:rsid w:val="00E85AA5"/>
    <w:rsid w:val="00E875F9"/>
    <w:rsid w:val="00E87929"/>
    <w:rsid w:val="00E90BAB"/>
    <w:rsid w:val="00E91073"/>
    <w:rsid w:val="00E92EB8"/>
    <w:rsid w:val="00E9300B"/>
    <w:rsid w:val="00E943E9"/>
    <w:rsid w:val="00E960E4"/>
    <w:rsid w:val="00E962E5"/>
    <w:rsid w:val="00E96621"/>
    <w:rsid w:val="00E97D19"/>
    <w:rsid w:val="00EA0773"/>
    <w:rsid w:val="00EA0CD1"/>
    <w:rsid w:val="00EA0E10"/>
    <w:rsid w:val="00EA1A11"/>
    <w:rsid w:val="00EA2517"/>
    <w:rsid w:val="00EA3887"/>
    <w:rsid w:val="00EA45D5"/>
    <w:rsid w:val="00EA4DDF"/>
    <w:rsid w:val="00EA4FCD"/>
    <w:rsid w:val="00EA55C2"/>
    <w:rsid w:val="00EA56C8"/>
    <w:rsid w:val="00EA5884"/>
    <w:rsid w:val="00EA5B7B"/>
    <w:rsid w:val="00EA73B9"/>
    <w:rsid w:val="00EA73BA"/>
    <w:rsid w:val="00EA7C14"/>
    <w:rsid w:val="00EB0050"/>
    <w:rsid w:val="00EB01B9"/>
    <w:rsid w:val="00EB0CEE"/>
    <w:rsid w:val="00EB38AF"/>
    <w:rsid w:val="00EB3F91"/>
    <w:rsid w:val="00EB4A33"/>
    <w:rsid w:val="00EB4E36"/>
    <w:rsid w:val="00EB5A48"/>
    <w:rsid w:val="00EB5E84"/>
    <w:rsid w:val="00EB5F44"/>
    <w:rsid w:val="00EB66F5"/>
    <w:rsid w:val="00EB7472"/>
    <w:rsid w:val="00EC0AB4"/>
    <w:rsid w:val="00EC19C9"/>
    <w:rsid w:val="00EC19DE"/>
    <w:rsid w:val="00EC2284"/>
    <w:rsid w:val="00EC26B0"/>
    <w:rsid w:val="00EC2EA2"/>
    <w:rsid w:val="00EC5D35"/>
    <w:rsid w:val="00EC5EC5"/>
    <w:rsid w:val="00EC629F"/>
    <w:rsid w:val="00EC6343"/>
    <w:rsid w:val="00EC64E5"/>
    <w:rsid w:val="00EC76E2"/>
    <w:rsid w:val="00ED0068"/>
    <w:rsid w:val="00ED044A"/>
    <w:rsid w:val="00ED0E1E"/>
    <w:rsid w:val="00ED29EF"/>
    <w:rsid w:val="00ED3121"/>
    <w:rsid w:val="00ED333B"/>
    <w:rsid w:val="00ED352F"/>
    <w:rsid w:val="00ED47CA"/>
    <w:rsid w:val="00ED4D19"/>
    <w:rsid w:val="00ED4DC8"/>
    <w:rsid w:val="00ED4E2F"/>
    <w:rsid w:val="00ED6AC5"/>
    <w:rsid w:val="00ED6D07"/>
    <w:rsid w:val="00ED71F3"/>
    <w:rsid w:val="00ED7CC5"/>
    <w:rsid w:val="00ED7CE1"/>
    <w:rsid w:val="00EE11D8"/>
    <w:rsid w:val="00EE1408"/>
    <w:rsid w:val="00EE18D8"/>
    <w:rsid w:val="00EE2C64"/>
    <w:rsid w:val="00EE4FD7"/>
    <w:rsid w:val="00EE5031"/>
    <w:rsid w:val="00EE5452"/>
    <w:rsid w:val="00EE5615"/>
    <w:rsid w:val="00EE5BA8"/>
    <w:rsid w:val="00EE5F70"/>
    <w:rsid w:val="00EE645C"/>
    <w:rsid w:val="00EE7063"/>
    <w:rsid w:val="00EE7623"/>
    <w:rsid w:val="00EF058C"/>
    <w:rsid w:val="00EF0745"/>
    <w:rsid w:val="00EF1092"/>
    <w:rsid w:val="00EF1173"/>
    <w:rsid w:val="00EF18EA"/>
    <w:rsid w:val="00EF19FF"/>
    <w:rsid w:val="00EF2732"/>
    <w:rsid w:val="00EF2BC7"/>
    <w:rsid w:val="00EF2E45"/>
    <w:rsid w:val="00EF4AE7"/>
    <w:rsid w:val="00EF4E2E"/>
    <w:rsid w:val="00EF4F2F"/>
    <w:rsid w:val="00EF515A"/>
    <w:rsid w:val="00EF541C"/>
    <w:rsid w:val="00EF5939"/>
    <w:rsid w:val="00EF6D8B"/>
    <w:rsid w:val="00EF7DFA"/>
    <w:rsid w:val="00F00999"/>
    <w:rsid w:val="00F014A4"/>
    <w:rsid w:val="00F014DF"/>
    <w:rsid w:val="00F02B62"/>
    <w:rsid w:val="00F02BF5"/>
    <w:rsid w:val="00F02C72"/>
    <w:rsid w:val="00F03214"/>
    <w:rsid w:val="00F03827"/>
    <w:rsid w:val="00F03AFB"/>
    <w:rsid w:val="00F03B00"/>
    <w:rsid w:val="00F03B39"/>
    <w:rsid w:val="00F044C6"/>
    <w:rsid w:val="00F04C1D"/>
    <w:rsid w:val="00F050E6"/>
    <w:rsid w:val="00F05131"/>
    <w:rsid w:val="00F052ED"/>
    <w:rsid w:val="00F05538"/>
    <w:rsid w:val="00F058DA"/>
    <w:rsid w:val="00F06D72"/>
    <w:rsid w:val="00F07A4D"/>
    <w:rsid w:val="00F07EED"/>
    <w:rsid w:val="00F1253A"/>
    <w:rsid w:val="00F13565"/>
    <w:rsid w:val="00F14044"/>
    <w:rsid w:val="00F1433A"/>
    <w:rsid w:val="00F1440C"/>
    <w:rsid w:val="00F144E4"/>
    <w:rsid w:val="00F146DE"/>
    <w:rsid w:val="00F150A2"/>
    <w:rsid w:val="00F15128"/>
    <w:rsid w:val="00F15519"/>
    <w:rsid w:val="00F15BEC"/>
    <w:rsid w:val="00F1700B"/>
    <w:rsid w:val="00F17446"/>
    <w:rsid w:val="00F206E9"/>
    <w:rsid w:val="00F21654"/>
    <w:rsid w:val="00F21803"/>
    <w:rsid w:val="00F21AB4"/>
    <w:rsid w:val="00F21C17"/>
    <w:rsid w:val="00F21C5C"/>
    <w:rsid w:val="00F22786"/>
    <w:rsid w:val="00F232E4"/>
    <w:rsid w:val="00F23356"/>
    <w:rsid w:val="00F23BC7"/>
    <w:rsid w:val="00F23FC0"/>
    <w:rsid w:val="00F240B3"/>
    <w:rsid w:val="00F24AA8"/>
    <w:rsid w:val="00F2535A"/>
    <w:rsid w:val="00F25756"/>
    <w:rsid w:val="00F2577F"/>
    <w:rsid w:val="00F26D7E"/>
    <w:rsid w:val="00F279BD"/>
    <w:rsid w:val="00F27C83"/>
    <w:rsid w:val="00F3129C"/>
    <w:rsid w:val="00F31E9E"/>
    <w:rsid w:val="00F3208D"/>
    <w:rsid w:val="00F332BD"/>
    <w:rsid w:val="00F3371E"/>
    <w:rsid w:val="00F33D53"/>
    <w:rsid w:val="00F34235"/>
    <w:rsid w:val="00F34305"/>
    <w:rsid w:val="00F34995"/>
    <w:rsid w:val="00F35CA3"/>
    <w:rsid w:val="00F36235"/>
    <w:rsid w:val="00F3627A"/>
    <w:rsid w:val="00F3694F"/>
    <w:rsid w:val="00F36D2E"/>
    <w:rsid w:val="00F36E9A"/>
    <w:rsid w:val="00F3717B"/>
    <w:rsid w:val="00F37E3A"/>
    <w:rsid w:val="00F4041C"/>
    <w:rsid w:val="00F406BC"/>
    <w:rsid w:val="00F40FAD"/>
    <w:rsid w:val="00F4103B"/>
    <w:rsid w:val="00F4163D"/>
    <w:rsid w:val="00F42A78"/>
    <w:rsid w:val="00F43DD1"/>
    <w:rsid w:val="00F450A0"/>
    <w:rsid w:val="00F45680"/>
    <w:rsid w:val="00F45969"/>
    <w:rsid w:val="00F45CFF"/>
    <w:rsid w:val="00F46F30"/>
    <w:rsid w:val="00F47339"/>
    <w:rsid w:val="00F50C81"/>
    <w:rsid w:val="00F50F8A"/>
    <w:rsid w:val="00F51109"/>
    <w:rsid w:val="00F52564"/>
    <w:rsid w:val="00F5258C"/>
    <w:rsid w:val="00F528C0"/>
    <w:rsid w:val="00F529B7"/>
    <w:rsid w:val="00F52AC5"/>
    <w:rsid w:val="00F52D93"/>
    <w:rsid w:val="00F5305B"/>
    <w:rsid w:val="00F53310"/>
    <w:rsid w:val="00F5356A"/>
    <w:rsid w:val="00F53B0B"/>
    <w:rsid w:val="00F54B2E"/>
    <w:rsid w:val="00F5527D"/>
    <w:rsid w:val="00F556CF"/>
    <w:rsid w:val="00F5572A"/>
    <w:rsid w:val="00F55911"/>
    <w:rsid w:val="00F564B9"/>
    <w:rsid w:val="00F56BB3"/>
    <w:rsid w:val="00F56BF7"/>
    <w:rsid w:val="00F56CE6"/>
    <w:rsid w:val="00F56F90"/>
    <w:rsid w:val="00F57135"/>
    <w:rsid w:val="00F579CD"/>
    <w:rsid w:val="00F57E7F"/>
    <w:rsid w:val="00F603B2"/>
    <w:rsid w:val="00F603EF"/>
    <w:rsid w:val="00F60893"/>
    <w:rsid w:val="00F60CBF"/>
    <w:rsid w:val="00F61DD8"/>
    <w:rsid w:val="00F6233D"/>
    <w:rsid w:val="00F624B5"/>
    <w:rsid w:val="00F62A72"/>
    <w:rsid w:val="00F62E32"/>
    <w:rsid w:val="00F6382A"/>
    <w:rsid w:val="00F63D81"/>
    <w:rsid w:val="00F640D2"/>
    <w:rsid w:val="00F64845"/>
    <w:rsid w:val="00F64DDE"/>
    <w:rsid w:val="00F652CB"/>
    <w:rsid w:val="00F65740"/>
    <w:rsid w:val="00F66500"/>
    <w:rsid w:val="00F6669C"/>
    <w:rsid w:val="00F66DAC"/>
    <w:rsid w:val="00F67479"/>
    <w:rsid w:val="00F67FE4"/>
    <w:rsid w:val="00F7009B"/>
    <w:rsid w:val="00F702DB"/>
    <w:rsid w:val="00F71044"/>
    <w:rsid w:val="00F71638"/>
    <w:rsid w:val="00F72352"/>
    <w:rsid w:val="00F72816"/>
    <w:rsid w:val="00F744BC"/>
    <w:rsid w:val="00F748F2"/>
    <w:rsid w:val="00F74D61"/>
    <w:rsid w:val="00F75E7C"/>
    <w:rsid w:val="00F7622F"/>
    <w:rsid w:val="00F778E2"/>
    <w:rsid w:val="00F807CF"/>
    <w:rsid w:val="00F8081C"/>
    <w:rsid w:val="00F81133"/>
    <w:rsid w:val="00F815BC"/>
    <w:rsid w:val="00F818A2"/>
    <w:rsid w:val="00F8236C"/>
    <w:rsid w:val="00F837F0"/>
    <w:rsid w:val="00F83DEF"/>
    <w:rsid w:val="00F84103"/>
    <w:rsid w:val="00F84CC4"/>
    <w:rsid w:val="00F859D1"/>
    <w:rsid w:val="00F86853"/>
    <w:rsid w:val="00F86A35"/>
    <w:rsid w:val="00F8710A"/>
    <w:rsid w:val="00F877C1"/>
    <w:rsid w:val="00F8783B"/>
    <w:rsid w:val="00F87AAA"/>
    <w:rsid w:val="00F93239"/>
    <w:rsid w:val="00F934AE"/>
    <w:rsid w:val="00F937AB"/>
    <w:rsid w:val="00F94E23"/>
    <w:rsid w:val="00F94F59"/>
    <w:rsid w:val="00F9516C"/>
    <w:rsid w:val="00F965D6"/>
    <w:rsid w:val="00F96838"/>
    <w:rsid w:val="00F9693A"/>
    <w:rsid w:val="00F96FE4"/>
    <w:rsid w:val="00F9708E"/>
    <w:rsid w:val="00FA07B9"/>
    <w:rsid w:val="00FA08F8"/>
    <w:rsid w:val="00FA0B37"/>
    <w:rsid w:val="00FA0EF8"/>
    <w:rsid w:val="00FA0FDE"/>
    <w:rsid w:val="00FA1DEB"/>
    <w:rsid w:val="00FA289E"/>
    <w:rsid w:val="00FA2AD2"/>
    <w:rsid w:val="00FA31FA"/>
    <w:rsid w:val="00FA334A"/>
    <w:rsid w:val="00FA4BC5"/>
    <w:rsid w:val="00FA4CCE"/>
    <w:rsid w:val="00FA54F1"/>
    <w:rsid w:val="00FA7113"/>
    <w:rsid w:val="00FA761A"/>
    <w:rsid w:val="00FA7DA7"/>
    <w:rsid w:val="00FB193A"/>
    <w:rsid w:val="00FB2368"/>
    <w:rsid w:val="00FB3A1B"/>
    <w:rsid w:val="00FB45B2"/>
    <w:rsid w:val="00FB49CD"/>
    <w:rsid w:val="00FB4AD6"/>
    <w:rsid w:val="00FB551E"/>
    <w:rsid w:val="00FC001D"/>
    <w:rsid w:val="00FC0CB5"/>
    <w:rsid w:val="00FC0DF9"/>
    <w:rsid w:val="00FC1744"/>
    <w:rsid w:val="00FC2743"/>
    <w:rsid w:val="00FC2AF9"/>
    <w:rsid w:val="00FC3246"/>
    <w:rsid w:val="00FC58A0"/>
    <w:rsid w:val="00FC5945"/>
    <w:rsid w:val="00FC5F62"/>
    <w:rsid w:val="00FC6071"/>
    <w:rsid w:val="00FC6C23"/>
    <w:rsid w:val="00FC6CDB"/>
    <w:rsid w:val="00FC7A8D"/>
    <w:rsid w:val="00FC7E89"/>
    <w:rsid w:val="00FC7F58"/>
    <w:rsid w:val="00FD02CF"/>
    <w:rsid w:val="00FD0BC9"/>
    <w:rsid w:val="00FD1088"/>
    <w:rsid w:val="00FD2825"/>
    <w:rsid w:val="00FD2D98"/>
    <w:rsid w:val="00FD36D6"/>
    <w:rsid w:val="00FD3CE4"/>
    <w:rsid w:val="00FD49D3"/>
    <w:rsid w:val="00FD5729"/>
    <w:rsid w:val="00FD5E6A"/>
    <w:rsid w:val="00FD62D9"/>
    <w:rsid w:val="00FD6B66"/>
    <w:rsid w:val="00FE025F"/>
    <w:rsid w:val="00FE085E"/>
    <w:rsid w:val="00FE2849"/>
    <w:rsid w:val="00FE2AE1"/>
    <w:rsid w:val="00FE32A6"/>
    <w:rsid w:val="00FE3722"/>
    <w:rsid w:val="00FE4117"/>
    <w:rsid w:val="00FE5BDB"/>
    <w:rsid w:val="00FE6EF4"/>
    <w:rsid w:val="00FE7302"/>
    <w:rsid w:val="00FE74F6"/>
    <w:rsid w:val="00FE78EC"/>
    <w:rsid w:val="00FF015F"/>
    <w:rsid w:val="00FF0ADD"/>
    <w:rsid w:val="00FF0D17"/>
    <w:rsid w:val="00FF0EF8"/>
    <w:rsid w:val="00FF144D"/>
    <w:rsid w:val="00FF172F"/>
    <w:rsid w:val="00FF180C"/>
    <w:rsid w:val="00FF2926"/>
    <w:rsid w:val="00FF32F1"/>
    <w:rsid w:val="00FF3476"/>
    <w:rsid w:val="00FF377C"/>
    <w:rsid w:val="00FF3892"/>
    <w:rsid w:val="00FF38A9"/>
    <w:rsid w:val="00FF3E40"/>
    <w:rsid w:val="00FF4F19"/>
    <w:rsid w:val="00FF511E"/>
    <w:rsid w:val="00FF51A3"/>
    <w:rsid w:val="00FF604B"/>
    <w:rsid w:val="00FF6E6E"/>
    <w:rsid w:val="00FF75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DEB24"/>
  <w15:docId w15:val="{DD621364-F977-D74C-834A-AA804A64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7243"/>
    <w:rPr>
      <w:rFonts w:eastAsia="Times New Roman"/>
      <w:sz w:val="24"/>
      <w:szCs w:val="24"/>
      <w:lang w:val="sv-SE" w:eastAsia="sv-SE" w:bidi="ar-SA"/>
    </w:rPr>
  </w:style>
  <w:style w:type="paragraph" w:styleId="Rubrik1">
    <w:name w:val="heading 1"/>
    <w:basedOn w:val="Normal"/>
    <w:next w:val="Normal"/>
    <w:qFormat/>
    <w:rsid w:val="00CF5BCA"/>
    <w:pPr>
      <w:keepNext/>
      <w:spacing w:before="240" w:after="60"/>
      <w:outlineLvl w:val="0"/>
    </w:pPr>
    <w:rPr>
      <w:rFonts w:ascii="Arial Narrow" w:hAnsi="Arial Narrow" w:cs="Arial"/>
      <w:b/>
      <w:bCs/>
      <w:kern w:val="32"/>
      <w:sz w:val="32"/>
      <w:szCs w:val="32"/>
    </w:rPr>
  </w:style>
  <w:style w:type="paragraph" w:styleId="Rubrik2">
    <w:name w:val="heading 2"/>
    <w:basedOn w:val="Normal"/>
    <w:next w:val="Normal"/>
    <w:qFormat/>
    <w:rsid w:val="00CF5BCA"/>
    <w:pPr>
      <w:keepNext/>
      <w:spacing w:before="240" w:after="60"/>
      <w:outlineLvl w:val="1"/>
    </w:pPr>
    <w:rPr>
      <w:rFonts w:ascii="Arial Narrow" w:hAnsi="Arial Narrow" w:cs="Arial"/>
      <w:b/>
      <w:bCs/>
      <w:i/>
      <w:iCs/>
      <w:sz w:val="28"/>
      <w:szCs w:val="28"/>
    </w:rPr>
  </w:style>
  <w:style w:type="paragraph" w:styleId="Rubrik3">
    <w:name w:val="heading 3"/>
    <w:basedOn w:val="Normal"/>
    <w:next w:val="Normal"/>
    <w:qFormat/>
    <w:rsid w:val="00CF5BCA"/>
    <w:pPr>
      <w:keepNext/>
      <w:spacing w:before="240" w:after="60"/>
      <w:outlineLvl w:val="2"/>
    </w:pPr>
    <w:rPr>
      <w:rFonts w:ascii="Arial Narrow" w:hAnsi="Arial Narrow"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semiHidden/>
    <w:rsid w:val="004D47B0"/>
    <w:pPr>
      <w:keepNext/>
    </w:pPr>
    <w:rPr>
      <w:rFonts w:ascii="Arial Narrow" w:hAnsi="Arial Narrow"/>
      <w:sz w:val="21"/>
      <w:szCs w:val="20"/>
      <w:lang w:val="en-GB" w:eastAsia="hu-HU"/>
    </w:rPr>
  </w:style>
  <w:style w:type="paragraph" w:styleId="Innehll2">
    <w:name w:val="toc 2"/>
    <w:basedOn w:val="Normal"/>
    <w:next w:val="Normal"/>
    <w:autoRedefine/>
    <w:semiHidden/>
    <w:rsid w:val="004D47B0"/>
    <w:pPr>
      <w:keepLines/>
      <w:tabs>
        <w:tab w:val="right" w:pos="11340"/>
      </w:tabs>
      <w:spacing w:after="220"/>
      <w:ind w:left="221"/>
    </w:pPr>
    <w:rPr>
      <w:rFonts w:ascii="Arial Narrow" w:hAnsi="Arial Narrow"/>
      <w:i/>
      <w:sz w:val="21"/>
      <w:szCs w:val="20"/>
      <w:lang w:val="en-GB" w:eastAsia="hu-HU"/>
    </w:rPr>
  </w:style>
  <w:style w:type="paragraph" w:customStyle="1" w:styleId="PAcronym">
    <w:name w:val="PAcronym"/>
    <w:basedOn w:val="Normal"/>
    <w:rsid w:val="00846342"/>
    <w:pPr>
      <w:spacing w:after="240"/>
    </w:pPr>
    <w:rPr>
      <w:rFonts w:ascii="Arial Narrow" w:hAnsi="Arial Narrow"/>
      <w:sz w:val="56"/>
      <w:szCs w:val="20"/>
    </w:rPr>
  </w:style>
  <w:style w:type="paragraph" w:customStyle="1" w:styleId="PTitle">
    <w:name w:val="PTitle"/>
    <w:basedOn w:val="Normal"/>
    <w:rsid w:val="00846342"/>
    <w:pPr>
      <w:spacing w:after="600"/>
    </w:pPr>
    <w:rPr>
      <w:rFonts w:ascii="Arial Narrow" w:hAnsi="Arial Narrow"/>
      <w:sz w:val="28"/>
      <w:szCs w:val="20"/>
    </w:rPr>
  </w:style>
  <w:style w:type="numbering" w:customStyle="1" w:styleId="PDescList">
    <w:name w:val="PDescList"/>
    <w:basedOn w:val="Ingenlista"/>
    <w:rsid w:val="00E30630"/>
    <w:pPr>
      <w:numPr>
        <w:numId w:val="1"/>
      </w:numPr>
    </w:pPr>
  </w:style>
  <w:style w:type="paragraph" w:customStyle="1" w:styleId="PDescription">
    <w:name w:val="PDescription"/>
    <w:basedOn w:val="Normal"/>
    <w:link w:val="PDescriptionChar"/>
    <w:rsid w:val="00D24FC7"/>
    <w:pPr>
      <w:spacing w:after="120"/>
      <w:jc w:val="both"/>
    </w:pPr>
    <w:rPr>
      <w:rFonts w:ascii="Arial Narrow" w:hAnsi="Arial Narrow"/>
      <w:szCs w:val="20"/>
    </w:rPr>
  </w:style>
  <w:style w:type="paragraph" w:styleId="Fotnotstext">
    <w:name w:val="footnote text"/>
    <w:basedOn w:val="Normal"/>
    <w:link w:val="FotnotstextChar"/>
    <w:rsid w:val="005A53D8"/>
    <w:rPr>
      <w:rFonts w:ascii="Arial Narrow" w:hAnsi="Arial Narrow"/>
      <w:sz w:val="22"/>
    </w:rPr>
  </w:style>
  <w:style w:type="character" w:customStyle="1" w:styleId="FotnotstextChar">
    <w:name w:val="Fotnotstext Char"/>
    <w:link w:val="Fotnotstext"/>
    <w:rsid w:val="005A53D8"/>
    <w:rPr>
      <w:rFonts w:ascii="Arial Narrow" w:eastAsia="SimSun" w:hAnsi="Arial Narrow"/>
      <w:sz w:val="22"/>
      <w:szCs w:val="24"/>
      <w:lang w:val="en-US" w:eastAsia="zh-CN" w:bidi="ar-SA"/>
    </w:rPr>
  </w:style>
  <w:style w:type="character" w:styleId="Fotnotsreferens">
    <w:name w:val="footnote reference"/>
    <w:rsid w:val="006D5A44"/>
    <w:rPr>
      <w:rFonts w:ascii="Arial Narrow" w:hAnsi="Arial Narrow"/>
      <w:vertAlign w:val="superscript"/>
    </w:rPr>
  </w:style>
  <w:style w:type="character" w:customStyle="1" w:styleId="PDescriptionChar">
    <w:name w:val="PDescription Char"/>
    <w:basedOn w:val="Standardstycketeckensnitt"/>
    <w:link w:val="PDescription"/>
    <w:rsid w:val="006D5A44"/>
    <w:rPr>
      <w:rFonts w:ascii="Arial Narrow" w:eastAsia="SimSun" w:hAnsi="Arial Narrow"/>
      <w:sz w:val="24"/>
      <w:lang w:val="en-US" w:eastAsia="zh-CN" w:bidi="ar-SA"/>
    </w:rPr>
  </w:style>
  <w:style w:type="character" w:styleId="Kommentarsreferens">
    <w:name w:val="annotation reference"/>
    <w:basedOn w:val="Standardstycketeckensnitt"/>
    <w:semiHidden/>
    <w:unhideWhenUsed/>
    <w:rsid w:val="00F702DB"/>
    <w:rPr>
      <w:sz w:val="18"/>
      <w:szCs w:val="18"/>
    </w:rPr>
  </w:style>
  <w:style w:type="paragraph" w:styleId="Kommentarer">
    <w:name w:val="annotation text"/>
    <w:basedOn w:val="Normal"/>
    <w:link w:val="KommentarerChar"/>
    <w:semiHidden/>
    <w:unhideWhenUsed/>
    <w:rsid w:val="00F702DB"/>
  </w:style>
  <w:style w:type="character" w:customStyle="1" w:styleId="KommentarerChar">
    <w:name w:val="Kommentarer Char"/>
    <w:basedOn w:val="Standardstycketeckensnitt"/>
    <w:link w:val="Kommentarer"/>
    <w:semiHidden/>
    <w:rsid w:val="00F702DB"/>
    <w:rPr>
      <w:sz w:val="24"/>
      <w:szCs w:val="24"/>
      <w:lang w:eastAsia="zh-CN" w:bidi="ar-SA"/>
    </w:rPr>
  </w:style>
  <w:style w:type="paragraph" w:styleId="Kommentarsmne">
    <w:name w:val="annotation subject"/>
    <w:basedOn w:val="Kommentarer"/>
    <w:next w:val="Kommentarer"/>
    <w:link w:val="KommentarsmneChar"/>
    <w:semiHidden/>
    <w:unhideWhenUsed/>
    <w:rsid w:val="00F702DB"/>
    <w:rPr>
      <w:b/>
      <w:bCs/>
      <w:sz w:val="20"/>
      <w:szCs w:val="20"/>
    </w:rPr>
  </w:style>
  <w:style w:type="character" w:customStyle="1" w:styleId="KommentarsmneChar">
    <w:name w:val="Kommentarsämne Char"/>
    <w:basedOn w:val="KommentarerChar"/>
    <w:link w:val="Kommentarsmne"/>
    <w:semiHidden/>
    <w:rsid w:val="00F702DB"/>
    <w:rPr>
      <w:b/>
      <w:bCs/>
      <w:sz w:val="24"/>
      <w:szCs w:val="24"/>
      <w:lang w:eastAsia="zh-CN" w:bidi="ar-SA"/>
    </w:rPr>
  </w:style>
  <w:style w:type="paragraph" w:styleId="Ballongtext">
    <w:name w:val="Balloon Text"/>
    <w:basedOn w:val="Normal"/>
    <w:link w:val="BallongtextChar"/>
    <w:semiHidden/>
    <w:unhideWhenUsed/>
    <w:rsid w:val="00F702DB"/>
    <w:rPr>
      <w:rFonts w:ascii="Lucida Grande" w:hAnsi="Lucida Grande" w:cs="Lucida Grande"/>
      <w:sz w:val="18"/>
      <w:szCs w:val="18"/>
    </w:rPr>
  </w:style>
  <w:style w:type="character" w:customStyle="1" w:styleId="BallongtextChar">
    <w:name w:val="Ballongtext Char"/>
    <w:basedOn w:val="Standardstycketeckensnitt"/>
    <w:link w:val="Ballongtext"/>
    <w:semiHidden/>
    <w:rsid w:val="00F702DB"/>
    <w:rPr>
      <w:rFonts w:ascii="Lucida Grande" w:hAnsi="Lucida Grande" w:cs="Lucida Grande"/>
      <w:sz w:val="18"/>
      <w:szCs w:val="18"/>
      <w:lang w:eastAsia="zh-CN" w:bidi="ar-SA"/>
    </w:rPr>
  </w:style>
  <w:style w:type="character" w:styleId="Hyperlnk">
    <w:name w:val="Hyperlink"/>
    <w:basedOn w:val="Standardstycketeckensnitt"/>
    <w:unhideWhenUsed/>
    <w:rsid w:val="00D02CA0"/>
    <w:rPr>
      <w:color w:val="0563C1" w:themeColor="hyperlink"/>
      <w:u w:val="single"/>
    </w:rPr>
  </w:style>
  <w:style w:type="character" w:styleId="Olstomnmnande">
    <w:name w:val="Unresolved Mention"/>
    <w:basedOn w:val="Standardstycketeckensnitt"/>
    <w:uiPriority w:val="99"/>
    <w:semiHidden/>
    <w:unhideWhenUsed/>
    <w:rsid w:val="00D02CA0"/>
    <w:rPr>
      <w:color w:val="605E5C"/>
      <w:shd w:val="clear" w:color="auto" w:fill="E1DFDD"/>
    </w:rPr>
  </w:style>
  <w:style w:type="character" w:styleId="Stark">
    <w:name w:val="Strong"/>
    <w:basedOn w:val="Standardstycketeckensnitt"/>
    <w:uiPriority w:val="22"/>
    <w:qFormat/>
    <w:rsid w:val="00477243"/>
    <w:rPr>
      <w:b/>
      <w:bCs/>
    </w:rPr>
  </w:style>
  <w:style w:type="character" w:customStyle="1" w:styleId="apple-converted-space">
    <w:name w:val="apple-converted-space"/>
    <w:basedOn w:val="Standardstycketeckensnitt"/>
    <w:rsid w:val="00477243"/>
  </w:style>
  <w:style w:type="paragraph" w:styleId="Normalwebb">
    <w:name w:val="Normal (Web)"/>
    <w:basedOn w:val="Normal"/>
    <w:uiPriority w:val="99"/>
    <w:unhideWhenUsed/>
    <w:rsid w:val="003378DD"/>
    <w:pPr>
      <w:spacing w:before="100" w:beforeAutospacing="1" w:after="100" w:afterAutospacing="1"/>
    </w:pPr>
  </w:style>
  <w:style w:type="paragraph" w:styleId="HTML-frformaterad">
    <w:name w:val="HTML Preformatted"/>
    <w:basedOn w:val="Normal"/>
    <w:link w:val="HTML-frformateradChar"/>
    <w:uiPriority w:val="99"/>
    <w:unhideWhenUsed/>
    <w:rsid w:val="00A80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A80273"/>
    <w:rPr>
      <w:rFonts w:ascii="Courier New" w:eastAsia="Times New Roman" w:hAnsi="Courier New" w:cs="Courier New"/>
      <w:lang w:val="sv-SE" w:eastAsia="sv-SE" w:bidi="ar-SA"/>
    </w:rPr>
  </w:style>
  <w:style w:type="character" w:customStyle="1" w:styleId="word">
    <w:name w:val="word"/>
    <w:basedOn w:val="Standardstycketeckensnitt"/>
    <w:rsid w:val="00A80273"/>
  </w:style>
  <w:style w:type="character" w:customStyle="1" w:styleId="space">
    <w:name w:val="space"/>
    <w:basedOn w:val="Standardstycketeckensnitt"/>
    <w:rsid w:val="00A80273"/>
  </w:style>
  <w:style w:type="character" w:customStyle="1" w:styleId="apple-tab-span">
    <w:name w:val="apple-tab-span"/>
    <w:basedOn w:val="Standardstycketeckensnitt"/>
    <w:rsid w:val="001477FB"/>
  </w:style>
  <w:style w:type="paragraph" w:styleId="Liststycke">
    <w:name w:val="List Paragraph"/>
    <w:basedOn w:val="Normal"/>
    <w:uiPriority w:val="34"/>
    <w:qFormat/>
    <w:rsid w:val="0014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9292">
      <w:bodyDiv w:val="1"/>
      <w:marLeft w:val="0"/>
      <w:marRight w:val="0"/>
      <w:marTop w:val="0"/>
      <w:marBottom w:val="0"/>
      <w:divBdr>
        <w:top w:val="none" w:sz="0" w:space="0" w:color="auto"/>
        <w:left w:val="none" w:sz="0" w:space="0" w:color="auto"/>
        <w:bottom w:val="none" w:sz="0" w:space="0" w:color="auto"/>
        <w:right w:val="none" w:sz="0" w:space="0" w:color="auto"/>
      </w:divBdr>
    </w:div>
    <w:div w:id="342511719">
      <w:bodyDiv w:val="1"/>
      <w:marLeft w:val="0"/>
      <w:marRight w:val="0"/>
      <w:marTop w:val="0"/>
      <w:marBottom w:val="0"/>
      <w:divBdr>
        <w:top w:val="none" w:sz="0" w:space="0" w:color="auto"/>
        <w:left w:val="none" w:sz="0" w:space="0" w:color="auto"/>
        <w:bottom w:val="none" w:sz="0" w:space="0" w:color="auto"/>
        <w:right w:val="none" w:sz="0" w:space="0" w:color="auto"/>
      </w:divBdr>
    </w:div>
    <w:div w:id="440347396">
      <w:bodyDiv w:val="1"/>
      <w:marLeft w:val="0"/>
      <w:marRight w:val="0"/>
      <w:marTop w:val="0"/>
      <w:marBottom w:val="0"/>
      <w:divBdr>
        <w:top w:val="none" w:sz="0" w:space="0" w:color="auto"/>
        <w:left w:val="none" w:sz="0" w:space="0" w:color="auto"/>
        <w:bottom w:val="none" w:sz="0" w:space="0" w:color="auto"/>
        <w:right w:val="none" w:sz="0" w:space="0" w:color="auto"/>
      </w:divBdr>
    </w:div>
    <w:div w:id="443577316">
      <w:bodyDiv w:val="1"/>
      <w:marLeft w:val="0"/>
      <w:marRight w:val="0"/>
      <w:marTop w:val="0"/>
      <w:marBottom w:val="0"/>
      <w:divBdr>
        <w:top w:val="none" w:sz="0" w:space="0" w:color="auto"/>
        <w:left w:val="none" w:sz="0" w:space="0" w:color="auto"/>
        <w:bottom w:val="none" w:sz="0" w:space="0" w:color="auto"/>
        <w:right w:val="none" w:sz="0" w:space="0" w:color="auto"/>
      </w:divBdr>
    </w:div>
    <w:div w:id="830409279">
      <w:bodyDiv w:val="1"/>
      <w:marLeft w:val="0"/>
      <w:marRight w:val="0"/>
      <w:marTop w:val="0"/>
      <w:marBottom w:val="0"/>
      <w:divBdr>
        <w:top w:val="none" w:sz="0" w:space="0" w:color="auto"/>
        <w:left w:val="none" w:sz="0" w:space="0" w:color="auto"/>
        <w:bottom w:val="none" w:sz="0" w:space="0" w:color="auto"/>
        <w:right w:val="none" w:sz="0" w:space="0" w:color="auto"/>
      </w:divBdr>
    </w:div>
    <w:div w:id="1109661415">
      <w:bodyDiv w:val="1"/>
      <w:marLeft w:val="0"/>
      <w:marRight w:val="0"/>
      <w:marTop w:val="0"/>
      <w:marBottom w:val="0"/>
      <w:divBdr>
        <w:top w:val="none" w:sz="0" w:space="0" w:color="auto"/>
        <w:left w:val="none" w:sz="0" w:space="0" w:color="auto"/>
        <w:bottom w:val="none" w:sz="0" w:space="0" w:color="auto"/>
        <w:right w:val="none" w:sz="0" w:space="0" w:color="auto"/>
      </w:divBdr>
    </w:div>
    <w:div w:id="1254246688">
      <w:bodyDiv w:val="1"/>
      <w:marLeft w:val="0"/>
      <w:marRight w:val="0"/>
      <w:marTop w:val="0"/>
      <w:marBottom w:val="0"/>
      <w:divBdr>
        <w:top w:val="none" w:sz="0" w:space="0" w:color="auto"/>
        <w:left w:val="none" w:sz="0" w:space="0" w:color="auto"/>
        <w:bottom w:val="none" w:sz="0" w:space="0" w:color="auto"/>
        <w:right w:val="none" w:sz="0" w:space="0" w:color="auto"/>
      </w:divBdr>
    </w:div>
    <w:div w:id="1312902838">
      <w:bodyDiv w:val="1"/>
      <w:marLeft w:val="0"/>
      <w:marRight w:val="0"/>
      <w:marTop w:val="0"/>
      <w:marBottom w:val="0"/>
      <w:divBdr>
        <w:top w:val="none" w:sz="0" w:space="0" w:color="auto"/>
        <w:left w:val="none" w:sz="0" w:space="0" w:color="auto"/>
        <w:bottom w:val="none" w:sz="0" w:space="0" w:color="auto"/>
        <w:right w:val="none" w:sz="0" w:space="0" w:color="auto"/>
      </w:divBdr>
    </w:div>
    <w:div w:id="1570919101">
      <w:bodyDiv w:val="1"/>
      <w:marLeft w:val="0"/>
      <w:marRight w:val="0"/>
      <w:marTop w:val="0"/>
      <w:marBottom w:val="0"/>
      <w:divBdr>
        <w:top w:val="none" w:sz="0" w:space="0" w:color="auto"/>
        <w:left w:val="none" w:sz="0" w:space="0" w:color="auto"/>
        <w:bottom w:val="none" w:sz="0" w:space="0" w:color="auto"/>
        <w:right w:val="none" w:sz="0" w:space="0" w:color="auto"/>
      </w:divBdr>
    </w:div>
    <w:div w:id="1627270593">
      <w:bodyDiv w:val="1"/>
      <w:marLeft w:val="0"/>
      <w:marRight w:val="0"/>
      <w:marTop w:val="0"/>
      <w:marBottom w:val="0"/>
      <w:divBdr>
        <w:top w:val="none" w:sz="0" w:space="0" w:color="auto"/>
        <w:left w:val="none" w:sz="0" w:space="0" w:color="auto"/>
        <w:bottom w:val="none" w:sz="0" w:space="0" w:color="auto"/>
        <w:right w:val="none" w:sz="0" w:space="0" w:color="auto"/>
      </w:divBdr>
    </w:div>
    <w:div w:id="1736582744">
      <w:bodyDiv w:val="1"/>
      <w:marLeft w:val="0"/>
      <w:marRight w:val="0"/>
      <w:marTop w:val="0"/>
      <w:marBottom w:val="0"/>
      <w:divBdr>
        <w:top w:val="none" w:sz="0" w:space="0" w:color="auto"/>
        <w:left w:val="none" w:sz="0" w:space="0" w:color="auto"/>
        <w:bottom w:val="none" w:sz="0" w:space="0" w:color="auto"/>
        <w:right w:val="none" w:sz="0" w:space="0" w:color="auto"/>
      </w:divBdr>
    </w:div>
    <w:div w:id="1750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sk-project.eu/we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atrai\Downloads\Template_Bruges_synerg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C:\Users\etatrai\Downloads\Template_Bruges_synergy (1).dotx</Template>
  <TotalTime>30</TotalTime>
  <Pages>2</Pages>
  <Words>586</Words>
  <Characters>3108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Project Acronym</vt:lpstr>
      <vt:lpstr>Project Acronym</vt:lpstr>
    </vt:vector>
  </TitlesOfParts>
  <Company>BME-OIFK</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Acronym</dc:title>
  <dc:creator>etatrai</dc:creator>
  <cp:lastModifiedBy>Ebba Ossiannilsson</cp:lastModifiedBy>
  <cp:revision>7</cp:revision>
  <dcterms:created xsi:type="dcterms:W3CDTF">2021-05-13T20:20:00Z</dcterms:created>
  <dcterms:modified xsi:type="dcterms:W3CDTF">2021-05-14T09:26:00Z</dcterms:modified>
</cp:coreProperties>
</file>